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41" w:rsidRDefault="00C4158E" w:rsidP="00593841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in;margin-top:33pt;width:405pt;height:21pt;z-index:-251658240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0F0ACD" w:rsidRPr="00224F15" w:rsidRDefault="000F0ACD" w:rsidP="00E46916">
                  <w:pPr>
                    <w:pStyle w:val="aaaTitle"/>
                  </w:pPr>
                  <w:r>
                    <w:t>Test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5" style="position:absolute;margin-left:0;margin-top:24pt;width:66pt;height:39pt;z-index:-25165926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0,0,0">
              <w:txbxContent>
                <w:p w:rsidR="000F0ACD" w:rsidRDefault="000F0ACD" w:rsidP="00593841">
                  <w:pPr>
                    <w:pStyle w:val="aaaTitleLabel"/>
                  </w:pPr>
                  <w:r>
                    <w:t>Chapter</w:t>
                  </w:r>
                </w:p>
                <w:p w:rsidR="000F0ACD" w:rsidRPr="00905465" w:rsidRDefault="000F0ACD" w:rsidP="00593841">
                  <w:pPr>
                    <w:pStyle w:val="aaaTitleNumber"/>
                  </w:pPr>
                  <w:r>
                    <w:t>3</w:t>
                  </w:r>
                </w:p>
              </w:txbxContent>
            </v:textbox>
            <w10:wrap type="topAndBottom" anchorx="margin" anchory="margin"/>
          </v:roundrect>
        </w:pict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</w:p>
    <w:p w:rsidR="00881A6E" w:rsidRDefault="00C4158E" w:rsidP="00E227D6">
      <w:pPr>
        <w:pStyle w:val="tstDirectionLine"/>
      </w:pPr>
      <w:r>
        <w:rPr>
          <w:noProof/>
        </w:rPr>
        <w:pict>
          <v:shape id="_x0000_s1046" type="#_x0000_t202" style="position:absolute;margin-left:896pt;margin-top:1in;width:96pt;height:576.6pt;z-index:-251661312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46" inset="0,0,0,0">
              <w:txbxContent>
                <w:p w:rsidR="000F0ACD" w:rsidRDefault="000F0ACD" w:rsidP="0019293B">
                  <w:pPr>
                    <w:pStyle w:val="tstAnswerHead"/>
                  </w:pPr>
                  <w:r>
                    <w:t>Answers</w:t>
                  </w:r>
                </w:p>
                <w:p w:rsidR="000F0ACD" w:rsidRPr="00270313" w:rsidRDefault="000F0ACD" w:rsidP="0019293B">
                  <w:pPr>
                    <w:pStyle w:val="tstAnswerLine"/>
                    <w:rPr>
                      <w:b w:val="0"/>
                    </w:rPr>
                  </w:pPr>
                  <w:r>
                    <w:tab/>
                    <w:t>1.</w:t>
                  </w:r>
                  <w:r w:rsidRPr="00270313">
                    <w:tab/>
                  </w:r>
                  <w:r w:rsidRPr="00270313">
                    <w:rPr>
                      <w:u w:val="single"/>
                    </w:rPr>
                    <w:tab/>
                  </w:r>
                </w:p>
                <w:p w:rsidR="000F0ACD" w:rsidRDefault="000F0ACD" w:rsidP="0019293B">
                  <w:pPr>
                    <w:pStyle w:val="tstAnswerLine"/>
                  </w:pPr>
                  <w:r>
                    <w:tab/>
                    <w:t>2.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19293B">
                  <w:pPr>
                    <w:pStyle w:val="tstAnswerLine"/>
                  </w:pPr>
                  <w:r>
                    <w:tab/>
                    <w:t>3.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8D6A09">
                  <w:pPr>
                    <w:pStyle w:val="tstAnswerLine"/>
                  </w:pPr>
                  <w:r>
                    <w:tab/>
                    <w:t>4.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Pr="00270313" w:rsidRDefault="000F0ACD" w:rsidP="0019293B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5.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4172F2" w:rsidRDefault="004172F2" w:rsidP="004172F2">
                  <w:pPr>
                    <w:pStyle w:val="tstAnswerLine"/>
                  </w:pPr>
                  <w:r>
                    <w:tab/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19293B">
                  <w:pPr>
                    <w:pStyle w:val="tstAnswerLine"/>
                  </w:pPr>
                  <w:r>
                    <w:tab/>
                    <w:t>6.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4172F2" w:rsidRDefault="004172F2" w:rsidP="004172F2">
                  <w:pPr>
                    <w:pStyle w:val="tstAnswerLine"/>
                  </w:pPr>
                  <w:r>
                    <w:tab/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19293B">
                  <w:pPr>
                    <w:pStyle w:val="tstAnswerLine"/>
                  </w:pPr>
                  <w:r>
                    <w:tab/>
                    <w:t>7.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19293B">
                  <w:pPr>
                    <w:pStyle w:val="tstAnswerLine"/>
                  </w:pPr>
                  <w:r>
                    <w:tab/>
                    <w:t>8.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815BEE">
                  <w:pPr>
                    <w:pStyle w:val="qz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</w:r>
                  <w:r w:rsidR="00320BB8">
                    <w:t>9</w:t>
                  </w:r>
                  <w:r>
                    <w:t>.</w:t>
                  </w:r>
                  <w:r>
                    <w:tab/>
                  </w:r>
                  <w:r w:rsidR="00913282">
                    <w:rPr>
                      <w:u w:val="single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815BEE">
                  <w:pPr>
                    <w:pStyle w:val="qz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</w:r>
                  <w:r w:rsidR="00320BB8">
                    <w:t>10</w:t>
                  </w:r>
                  <w:r>
                    <w:t>.</w:t>
                  </w:r>
                  <w:r>
                    <w:tab/>
                  </w:r>
                  <w:r w:rsidR="00913282">
                    <w:rPr>
                      <w:u w:val="single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913282">
                  <w:pPr>
                    <w:pStyle w:val="tstAnswerLine"/>
                    <w:tabs>
                      <w:tab w:val="center" w:pos="720"/>
                      <w:tab w:val="center" w:pos="900"/>
                    </w:tabs>
                  </w:pPr>
                  <w:r>
                    <w:tab/>
                    <w:t>11.</w:t>
                  </w:r>
                  <w:r w:rsidRPr="00270313">
                    <w:rPr>
                      <w:b w:val="0"/>
                    </w:rPr>
                    <w:tab/>
                  </w:r>
                  <w:r w:rsidR="00913282" w:rsidRPr="00913282">
                    <w:rPr>
                      <w:u w:val="single"/>
                    </w:rPr>
                    <w:tab/>
                  </w:r>
                  <w:r w:rsidR="00913282" w:rsidRPr="00913282">
                    <w:rPr>
                      <w:u w:val="single"/>
                    </w:rPr>
                    <w:tab/>
                  </w:r>
                  <w:r w:rsidR="004172F2">
                    <w:rPr>
                      <w:u w:val="single"/>
                    </w:rPr>
                    <w:t>See left.</w:t>
                  </w:r>
                  <w:r w:rsidR="004172F2">
                    <w:rPr>
                      <w:u w:val="single"/>
                    </w:rPr>
                    <w:tab/>
                  </w:r>
                </w:p>
                <w:p w:rsidR="000F0ACD" w:rsidRDefault="000F0ACD" w:rsidP="00913282">
                  <w:pPr>
                    <w:pStyle w:val="tstAnswerLine"/>
                    <w:tabs>
                      <w:tab w:val="center" w:pos="720"/>
                      <w:tab w:val="center" w:pos="900"/>
                    </w:tabs>
                  </w:pPr>
                  <w:r>
                    <w:tab/>
                    <w:t>12.</w:t>
                  </w:r>
                  <w:r>
                    <w:tab/>
                  </w:r>
                  <w:r w:rsidR="00913282" w:rsidRPr="00913282">
                    <w:rPr>
                      <w:u w:val="single"/>
                    </w:rPr>
                    <w:tab/>
                  </w:r>
                  <w:r w:rsidR="00913282" w:rsidRPr="00913282">
                    <w:rPr>
                      <w:u w:val="single"/>
                    </w:rPr>
                    <w:tab/>
                  </w:r>
                  <w:r w:rsidR="004172F2">
                    <w:rPr>
                      <w:u w:val="single"/>
                    </w:rPr>
                    <w:t>See left.</w:t>
                  </w:r>
                  <w:r w:rsidR="004172F2">
                    <w:rPr>
                      <w:u w:val="single"/>
                    </w:rPr>
                    <w:tab/>
                  </w:r>
                </w:p>
                <w:p w:rsidR="000F0ACD" w:rsidRDefault="000F0ACD" w:rsidP="0019293B">
                  <w:pPr>
                    <w:pStyle w:val="tstAnswerLine"/>
                  </w:pPr>
                  <w:r>
                    <w:tab/>
                    <w:t>13.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19293B">
                  <w:pPr>
                    <w:pStyle w:val="tstAnswerLine"/>
                  </w:pPr>
                  <w:r>
                    <w:tab/>
                    <w:t>14.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19293B">
                  <w:pPr>
                    <w:pStyle w:val="tstAnswerLine"/>
                  </w:pPr>
                  <w:r>
                    <w:tab/>
                    <w:t>15.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19293B">
                  <w:pPr>
                    <w:pStyle w:val="tstAnswerLine"/>
                  </w:pPr>
                  <w:r>
                    <w:tab/>
                    <w:t>16.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19293B">
                  <w:pPr>
                    <w:pStyle w:val="tstAnswerLine"/>
                  </w:pPr>
                  <w:r>
                    <w:tab/>
                    <w:t>17.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19293B">
                  <w:pPr>
                    <w:pStyle w:val="tstAnswerLine"/>
                  </w:pPr>
                  <w:r>
                    <w:tab/>
                    <w:t>18.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19293B">
                  <w:pPr>
                    <w:pStyle w:val="tstAnswerLine"/>
                  </w:pPr>
                  <w:r>
                    <w:tab/>
                    <w:t>19.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19293B">
                  <w:pPr>
                    <w:pStyle w:val="tstAnswerLine"/>
                  </w:pPr>
                  <w:r>
                    <w:tab/>
                    <w:t>20.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19293B">
                  <w:pPr>
                    <w:pStyle w:val="tstAnswerLine"/>
                    <w:rPr>
                      <w:b w:val="0"/>
                      <w:u w:val="single"/>
                    </w:rPr>
                  </w:pPr>
                  <w:r>
                    <w:tab/>
                    <w:t>21.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272706">
                  <w:pPr>
                    <w:pStyle w:val="tstAnswerLine"/>
                  </w:pPr>
                  <w:r>
                    <w:tab/>
                    <w:t>22.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19293B">
                  <w:pPr>
                    <w:pStyle w:val="tstAnswerLine"/>
                  </w:pPr>
                </w:p>
                <w:p w:rsidR="000F0ACD" w:rsidRDefault="000F0ACD" w:rsidP="0019293B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  <w:r w:rsidR="00E550EC" w:rsidRPr="00E550EC">
        <w:rPr>
          <w:rFonts w:ascii="Times New Roman" w:hAnsi="Times New Roman"/>
          <w:b w:val="0"/>
          <w:sz w:val="24"/>
          <w:szCs w:val="24"/>
        </w:rPr>
        <w:t xml:space="preserve"> </w:t>
      </w:r>
      <w:r w:rsidR="009D379E" w:rsidRPr="009D379E">
        <w:rPr>
          <w:bCs/>
        </w:rPr>
        <w:t>Evaluate the expression when</w:t>
      </w:r>
      <w:r w:rsidR="009D379E">
        <w:rPr>
          <w:bCs/>
        </w:rPr>
        <w:t xml:space="preserve"> </w:t>
      </w:r>
      <w:r w:rsidR="00CA7101" w:rsidRPr="00CA7101">
        <w:rPr>
          <w:position w:val="-4"/>
        </w:rPr>
        <w:object w:dxaOrig="6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5pt;height:11.8pt" o:ole="">
            <v:imagedata r:id="rId8" o:title=""/>
          </v:shape>
          <o:OLEObject Type="Embed" ProgID="Equation.DSMT4" ShapeID="_x0000_i1025" DrawAspect="Content" ObjectID="_1420550499" r:id="rId9"/>
        </w:object>
      </w:r>
      <w:r w:rsidR="009D379E">
        <w:rPr>
          <w:bCs/>
        </w:rPr>
        <w:t xml:space="preserve"> and </w:t>
      </w:r>
      <w:r w:rsidR="00CA7101" w:rsidRPr="00CA7101">
        <w:rPr>
          <w:position w:val="-10"/>
        </w:rPr>
        <w:object w:dxaOrig="720" w:dyaOrig="300">
          <v:shape id="_x0000_i1026" type="#_x0000_t75" style="width:36pt;height:14.3pt" o:ole="">
            <v:imagedata r:id="rId10" o:title=""/>
          </v:shape>
          <o:OLEObject Type="Embed" ProgID="Equation.DSMT4" ShapeID="_x0000_i1026" DrawAspect="Content" ObjectID="_1420550500" r:id="rId11"/>
        </w:object>
      </w:r>
    </w:p>
    <w:p w:rsidR="000E772F" w:rsidRDefault="000E772F" w:rsidP="002D5558">
      <w:pPr>
        <w:pStyle w:val="tstNumList2"/>
        <w:spacing w:after="180"/>
        <w:ind w:left="562" w:hanging="562"/>
      </w:pPr>
      <w:r>
        <w:tab/>
      </w:r>
      <w:r>
        <w:rPr>
          <w:rStyle w:val="tstListNumber"/>
        </w:rPr>
        <w:t>1</w:t>
      </w:r>
      <w:r w:rsidRPr="00236737">
        <w:rPr>
          <w:rStyle w:val="tstListNumber"/>
        </w:rPr>
        <w:t>.</w:t>
      </w:r>
      <w:r>
        <w:tab/>
      </w:r>
      <w:r w:rsidR="003461CD" w:rsidRPr="003461CD">
        <w:rPr>
          <w:position w:val="-10"/>
        </w:rPr>
        <w:object w:dxaOrig="320" w:dyaOrig="320">
          <v:shape id="_x0000_i1027" type="#_x0000_t75" style="width:16.75pt;height:16.75pt" o:ole="">
            <v:imagedata r:id="rId12" o:title=""/>
          </v:shape>
          <o:OLEObject Type="Embed" ProgID="Equation.DSMT4" ShapeID="_x0000_i1027" DrawAspect="Content" ObjectID="_1420550501" r:id="rId13"/>
        </w:object>
      </w:r>
      <w:r>
        <w:tab/>
      </w:r>
      <w:r>
        <w:rPr>
          <w:rStyle w:val="tstListNumber"/>
        </w:rPr>
        <w:t>2</w:t>
      </w:r>
      <w:r w:rsidRPr="00236737">
        <w:rPr>
          <w:rStyle w:val="tstListNumber"/>
        </w:rPr>
        <w:t>.</w:t>
      </w:r>
      <w:r>
        <w:tab/>
      </w:r>
      <w:r w:rsidR="003461CD" w:rsidRPr="003461CD">
        <w:rPr>
          <w:position w:val="-6"/>
        </w:rPr>
        <w:object w:dxaOrig="720" w:dyaOrig="279">
          <v:shape id="_x0000_i1028" type="#_x0000_t75" style="width:36pt;height:13.65pt" o:ole="">
            <v:imagedata r:id="rId14" o:title=""/>
          </v:shape>
          <o:OLEObject Type="Embed" ProgID="Equation.DSMT4" ShapeID="_x0000_i1028" DrawAspect="Content" ObjectID="_1420550502" r:id="rId15"/>
        </w:object>
      </w:r>
    </w:p>
    <w:p w:rsidR="00775C7E" w:rsidRDefault="00775C7E" w:rsidP="00775C7E">
      <w:pPr>
        <w:pStyle w:val="tstDirectionLine"/>
      </w:pPr>
      <w:r>
        <w:t>Write the phrase as an expression.</w:t>
      </w:r>
    </w:p>
    <w:p w:rsidR="001178E2" w:rsidRDefault="001178E2" w:rsidP="002D5558">
      <w:pPr>
        <w:pStyle w:val="tstNumList2"/>
        <w:spacing w:after="180"/>
        <w:ind w:left="562" w:hanging="562"/>
      </w:pPr>
      <w:r>
        <w:tab/>
      </w:r>
      <w:r>
        <w:rPr>
          <w:rStyle w:val="tstListNumber"/>
        </w:rPr>
        <w:t>3</w:t>
      </w:r>
      <w:r w:rsidRPr="00236737">
        <w:rPr>
          <w:rStyle w:val="tstListNumber"/>
        </w:rPr>
        <w:t>.</w:t>
      </w:r>
      <w:r w:rsidR="0003198B">
        <w:tab/>
      </w:r>
      <w:r w:rsidR="00DB4614">
        <w:t>10</w:t>
      </w:r>
      <w:r w:rsidR="00775C7E">
        <w:t xml:space="preserve"> </w:t>
      </w:r>
      <w:r w:rsidR="00DB4614">
        <w:t>multiplied</w:t>
      </w:r>
      <w:r w:rsidR="00775C7E">
        <w:t xml:space="preserve"> by 7</w:t>
      </w:r>
      <w:r>
        <w:tab/>
      </w:r>
      <w:r>
        <w:rPr>
          <w:rStyle w:val="tstListNumber"/>
        </w:rPr>
        <w:t>4</w:t>
      </w:r>
      <w:r w:rsidRPr="00236737">
        <w:rPr>
          <w:rStyle w:val="tstListNumber"/>
        </w:rPr>
        <w:t>.</w:t>
      </w:r>
      <w:r w:rsidR="00775C7E" w:rsidRPr="00775C7E">
        <w:tab/>
      </w:r>
      <w:proofErr w:type="gramStart"/>
      <w:r w:rsidR="00775C7E" w:rsidRPr="00775C7E">
        <w:t>the</w:t>
      </w:r>
      <w:proofErr w:type="gramEnd"/>
      <w:r w:rsidR="00775C7E" w:rsidRPr="00775C7E">
        <w:t xml:space="preserve"> </w:t>
      </w:r>
      <w:r w:rsidR="00DB4614">
        <w:t>sum</w:t>
      </w:r>
      <w:r w:rsidR="00775C7E" w:rsidRPr="00775C7E">
        <w:t xml:space="preserve"> of 12 and a number</w:t>
      </w:r>
      <w:r w:rsidR="00DB4614">
        <w:t xml:space="preserve"> </w:t>
      </w:r>
      <w:r w:rsidR="00DB4614" w:rsidRPr="00DB4614">
        <w:rPr>
          <w:i/>
        </w:rPr>
        <w:t>h</w:t>
      </w:r>
    </w:p>
    <w:p w:rsidR="00775C7E" w:rsidRDefault="00775C7E" w:rsidP="00775C7E">
      <w:pPr>
        <w:pStyle w:val="tstDirectionLine"/>
      </w:pPr>
      <w:r>
        <w:t>Write the phrase as an expression. Then e</w:t>
      </w:r>
      <w:r w:rsidRPr="009D379E">
        <w:rPr>
          <w:bCs/>
        </w:rPr>
        <w:t>valuate the expression when</w:t>
      </w:r>
      <w:r>
        <w:rPr>
          <w:bCs/>
        </w:rPr>
        <w:t xml:space="preserve"> </w:t>
      </w:r>
      <w:r w:rsidR="00CA7101" w:rsidRPr="00CA7101">
        <w:rPr>
          <w:position w:val="-6"/>
        </w:rPr>
        <w:object w:dxaOrig="680" w:dyaOrig="260">
          <v:shape id="_x0000_i1029" type="#_x0000_t75" style="width:34.15pt;height:12.4pt" o:ole="">
            <v:imagedata r:id="rId16" o:title=""/>
          </v:shape>
          <o:OLEObject Type="Embed" ProgID="Equation.DSMT4" ShapeID="_x0000_i1029" DrawAspect="Content" ObjectID="_1420550503" r:id="rId17"/>
        </w:object>
      </w:r>
      <w:r>
        <w:rPr>
          <w:bCs/>
        </w:rPr>
        <w:t xml:space="preserve"> and </w:t>
      </w:r>
      <w:r w:rsidR="00CA7101" w:rsidRPr="00CA7101">
        <w:rPr>
          <w:position w:val="-10"/>
        </w:rPr>
        <w:object w:dxaOrig="740" w:dyaOrig="300">
          <v:shape id="_x0000_i1030" type="#_x0000_t75" style="width:37.25pt;height:14.3pt" o:ole="">
            <v:imagedata r:id="rId18" o:title=""/>
          </v:shape>
          <o:OLEObject Type="Embed" ProgID="Equation.DSMT4" ShapeID="_x0000_i1030" DrawAspect="Content" ObjectID="_1420550504" r:id="rId19"/>
        </w:object>
      </w:r>
    </w:p>
    <w:p w:rsidR="00775C7E" w:rsidRDefault="00B31F99" w:rsidP="002D5558">
      <w:pPr>
        <w:pStyle w:val="tstNumList2"/>
        <w:spacing w:after="180"/>
        <w:ind w:left="562" w:hanging="562"/>
      </w:pPr>
      <w:r>
        <w:tab/>
      </w:r>
      <w:r>
        <w:rPr>
          <w:rStyle w:val="tstListNumber"/>
        </w:rPr>
        <w:t>5</w:t>
      </w:r>
      <w:r w:rsidRPr="00236737">
        <w:rPr>
          <w:rStyle w:val="tstListNumber"/>
        </w:rPr>
        <w:t>.</w:t>
      </w:r>
      <w:r w:rsidR="00775C7E">
        <w:tab/>
      </w:r>
      <w:proofErr w:type="gramStart"/>
      <w:r w:rsidR="00DB4614">
        <w:t>the</w:t>
      </w:r>
      <w:proofErr w:type="gramEnd"/>
      <w:r w:rsidR="00DB4614">
        <w:t xml:space="preserve"> product of 8 and</w:t>
      </w:r>
      <w:r w:rsidR="00113D7F">
        <w:t xml:space="preserve"> a number</w:t>
      </w:r>
      <w:r w:rsidR="00DB4614">
        <w:t xml:space="preserve"> </w:t>
      </w:r>
      <w:r w:rsidR="00DB4614" w:rsidRPr="00DB4614">
        <w:rPr>
          <w:i/>
        </w:rPr>
        <w:t>x</w:t>
      </w:r>
    </w:p>
    <w:p w:rsidR="00B31F99" w:rsidRDefault="00775C7E" w:rsidP="002D5558">
      <w:pPr>
        <w:pStyle w:val="tstNumList2"/>
        <w:spacing w:after="180"/>
        <w:ind w:left="562" w:hanging="562"/>
      </w:pPr>
      <w:r>
        <w:tab/>
      </w:r>
      <w:r w:rsidR="00B31F99">
        <w:rPr>
          <w:rStyle w:val="tstListNumber"/>
        </w:rPr>
        <w:t>6</w:t>
      </w:r>
      <w:r w:rsidR="00B31F99" w:rsidRPr="00236737">
        <w:rPr>
          <w:rStyle w:val="tstListNumber"/>
        </w:rPr>
        <w:t>.</w:t>
      </w:r>
      <w:r w:rsidR="00B31F99">
        <w:tab/>
      </w:r>
      <w:proofErr w:type="gramStart"/>
      <w:r w:rsidR="00DB4614">
        <w:t>the</w:t>
      </w:r>
      <w:proofErr w:type="gramEnd"/>
      <w:r w:rsidR="00DB4614">
        <w:t xml:space="preserve"> quotient of</w:t>
      </w:r>
      <w:r w:rsidR="00113D7F">
        <w:t xml:space="preserve"> a number</w:t>
      </w:r>
      <w:r w:rsidR="00DB4614">
        <w:t xml:space="preserve"> </w:t>
      </w:r>
      <w:r w:rsidR="00DB4614" w:rsidRPr="00DB4614">
        <w:rPr>
          <w:i/>
        </w:rPr>
        <w:t>y</w:t>
      </w:r>
      <w:r w:rsidR="00DB4614">
        <w:t xml:space="preserve"> and 2</w:t>
      </w:r>
    </w:p>
    <w:p w:rsidR="00393844" w:rsidRDefault="004172F2" w:rsidP="00393844">
      <w:pPr>
        <w:pStyle w:val="tstDirectionLine"/>
        <w:spacing w:before="160"/>
      </w:pPr>
      <w:r>
        <w:t xml:space="preserve">Tell which property </w:t>
      </w:r>
      <w:r w:rsidR="00393844">
        <w:t>the statement</w:t>
      </w:r>
      <w:r>
        <w:t xml:space="preserve"> illustrates</w:t>
      </w:r>
      <w:r w:rsidR="00393844">
        <w:t>.</w:t>
      </w:r>
    </w:p>
    <w:p w:rsidR="00393844" w:rsidRDefault="00393844" w:rsidP="002D5558">
      <w:pPr>
        <w:pStyle w:val="tstNumList2"/>
        <w:spacing w:after="180"/>
        <w:ind w:left="562" w:hanging="562"/>
      </w:pPr>
      <w:r>
        <w:tab/>
      </w:r>
      <w:r w:rsidR="00113D7F">
        <w:rPr>
          <w:rStyle w:val="tstListNumber"/>
        </w:rPr>
        <w:t>7</w:t>
      </w:r>
      <w:r w:rsidRPr="00FB2E52">
        <w:rPr>
          <w:rStyle w:val="tstListNumber"/>
        </w:rPr>
        <w:t>.</w:t>
      </w:r>
      <w:r>
        <w:tab/>
      </w:r>
      <w:r w:rsidR="002D5558" w:rsidRPr="002D5558">
        <w:rPr>
          <w:position w:val="-6"/>
        </w:rPr>
        <w:object w:dxaOrig="1600" w:dyaOrig="279">
          <v:shape id="_x0000_i1065" type="#_x0000_t75" style="width:80.7pt;height:13.65pt" o:ole="">
            <v:imagedata r:id="rId20" o:title=""/>
          </v:shape>
          <o:OLEObject Type="Embed" ProgID="Equation.DSMT4" ShapeID="_x0000_i1065" DrawAspect="Content" ObjectID="_1420550505" r:id="rId21"/>
        </w:object>
      </w:r>
      <w:r>
        <w:tab/>
      </w:r>
      <w:r w:rsidR="00113D7F">
        <w:rPr>
          <w:rStyle w:val="tstListNumber"/>
        </w:rPr>
        <w:t>8</w:t>
      </w:r>
      <w:r w:rsidRPr="00FB2E52">
        <w:rPr>
          <w:rStyle w:val="tstListNumber"/>
        </w:rPr>
        <w:t>.</w:t>
      </w:r>
      <w:r>
        <w:tab/>
      </w:r>
      <w:r w:rsidR="002D5558" w:rsidRPr="002D5558">
        <w:rPr>
          <w:position w:val="-6"/>
        </w:rPr>
        <w:object w:dxaOrig="1100" w:dyaOrig="279">
          <v:shape id="_x0000_i1067" type="#_x0000_t75" style="width:55.25pt;height:13.65pt" o:ole="">
            <v:imagedata r:id="rId22" o:title=""/>
          </v:shape>
          <o:OLEObject Type="Embed" ProgID="Equation.DSMT4" ShapeID="_x0000_i1067" DrawAspect="Content" ObjectID="_1420550506" r:id="rId23"/>
        </w:object>
      </w:r>
    </w:p>
    <w:p w:rsidR="002D5558" w:rsidRDefault="00236174" w:rsidP="002D5558">
      <w:pPr>
        <w:pStyle w:val="tstNumList1"/>
        <w:spacing w:after="180"/>
        <w:ind w:left="562" w:hanging="562"/>
      </w:pPr>
      <w:r>
        <w:tab/>
      </w:r>
      <w:r>
        <w:rPr>
          <w:rStyle w:val="tstListNumber"/>
        </w:rPr>
        <w:t>9</w:t>
      </w:r>
      <w:r w:rsidRPr="00236737">
        <w:rPr>
          <w:rStyle w:val="tstListNumber"/>
        </w:rPr>
        <w:t>.</w:t>
      </w:r>
      <w:r>
        <w:tab/>
      </w:r>
      <w:r w:rsidR="002D5558" w:rsidRPr="002D5558">
        <w:rPr>
          <w:position w:val="-14"/>
        </w:rPr>
        <w:object w:dxaOrig="1920" w:dyaOrig="400">
          <v:shape id="_x0000_i1071" type="#_x0000_t75" style="width:96.2pt;height:19.85pt" o:ole="">
            <v:imagedata r:id="rId24" o:title=""/>
          </v:shape>
          <o:OLEObject Type="Embed" ProgID="Equation.DSMT4" ShapeID="_x0000_i1071" DrawAspect="Content" ObjectID="_1420550507" r:id="rId25"/>
        </w:object>
      </w:r>
    </w:p>
    <w:p w:rsidR="00236174" w:rsidRDefault="00236174" w:rsidP="002D5558">
      <w:pPr>
        <w:pStyle w:val="tstNumList1"/>
      </w:pPr>
      <w:r>
        <w:tab/>
      </w:r>
      <w:r>
        <w:rPr>
          <w:rStyle w:val="tstListNumber"/>
        </w:rPr>
        <w:t>10</w:t>
      </w:r>
      <w:r w:rsidRPr="00FB2E52">
        <w:rPr>
          <w:rStyle w:val="tstListNumber"/>
        </w:rPr>
        <w:t>.</w:t>
      </w:r>
      <w:r w:rsidR="004B16DA">
        <w:rPr>
          <w:rStyle w:val="tstListNumber"/>
        </w:rPr>
        <w:tab/>
      </w:r>
      <w:r w:rsidR="002D5558" w:rsidRPr="002D5558">
        <w:rPr>
          <w:position w:val="-14"/>
        </w:rPr>
        <w:object w:dxaOrig="3379" w:dyaOrig="400">
          <v:shape id="_x0000_i1073" type="#_x0000_t75" style="width:170.05pt;height:19.85pt" o:ole="">
            <v:imagedata r:id="rId26" o:title=""/>
          </v:shape>
          <o:OLEObject Type="Embed" ProgID="Equation.DSMT4" ShapeID="_x0000_i1073" DrawAspect="Content" ObjectID="_1420550508" r:id="rId27"/>
        </w:object>
      </w:r>
    </w:p>
    <w:p w:rsidR="00E550EC" w:rsidRPr="00E550EC" w:rsidRDefault="00180A15" w:rsidP="00E550EC">
      <w:pPr>
        <w:pStyle w:val="tstNumList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Simplify</w:t>
      </w:r>
      <w:r w:rsidR="00B31F99">
        <w:rPr>
          <w:rFonts w:ascii="Arial" w:hAnsi="Arial"/>
          <w:b/>
          <w:bCs/>
          <w:sz w:val="22"/>
          <w:szCs w:val="22"/>
        </w:rPr>
        <w:t xml:space="preserve"> the expression. </w:t>
      </w:r>
      <w:r>
        <w:rPr>
          <w:rFonts w:ascii="Arial" w:hAnsi="Arial"/>
          <w:b/>
          <w:bCs/>
          <w:sz w:val="22"/>
          <w:szCs w:val="22"/>
        </w:rPr>
        <w:t>Explain each step</w:t>
      </w:r>
      <w:r w:rsidR="00B31F99">
        <w:rPr>
          <w:rFonts w:ascii="Arial" w:hAnsi="Arial"/>
          <w:b/>
          <w:bCs/>
          <w:sz w:val="22"/>
          <w:szCs w:val="22"/>
        </w:rPr>
        <w:t>.</w:t>
      </w:r>
    </w:p>
    <w:p w:rsidR="00E550EC" w:rsidRDefault="00E550EC" w:rsidP="002D5558">
      <w:pPr>
        <w:pStyle w:val="tstNumList2"/>
        <w:spacing w:after="180"/>
        <w:ind w:left="562" w:hanging="562"/>
      </w:pPr>
      <w:r>
        <w:tab/>
      </w:r>
      <w:r w:rsidR="007B7E31">
        <w:rPr>
          <w:rStyle w:val="tstListNumber"/>
        </w:rPr>
        <w:t>11</w:t>
      </w:r>
      <w:r w:rsidRPr="00236737">
        <w:rPr>
          <w:rStyle w:val="tstListNumber"/>
        </w:rPr>
        <w:t>.</w:t>
      </w:r>
      <w:r>
        <w:tab/>
      </w:r>
      <w:r w:rsidR="00180A15" w:rsidRPr="00180A15">
        <w:rPr>
          <w:position w:val="-14"/>
        </w:rPr>
        <w:object w:dxaOrig="1260" w:dyaOrig="400">
          <v:shape id="_x0000_i1060" type="#_x0000_t75" style="width:62.7pt;height:19.85pt" o:ole="">
            <v:imagedata r:id="rId28" o:title=""/>
          </v:shape>
          <o:OLEObject Type="Embed" ProgID="Equation.DSMT4" ShapeID="_x0000_i1060" DrawAspect="Content" ObjectID="_1420550509" r:id="rId29"/>
        </w:object>
      </w:r>
      <w:r w:rsidR="00FB2E52">
        <w:tab/>
      </w:r>
      <w:r w:rsidR="00A4173F">
        <w:rPr>
          <w:rStyle w:val="tstListNumber"/>
        </w:rPr>
        <w:t>1</w:t>
      </w:r>
      <w:r w:rsidR="007B7E31">
        <w:rPr>
          <w:rStyle w:val="tstListNumber"/>
        </w:rPr>
        <w:t>2</w:t>
      </w:r>
      <w:r w:rsidR="00FB2E52" w:rsidRPr="00FB2E52">
        <w:rPr>
          <w:rStyle w:val="tstListNumber"/>
        </w:rPr>
        <w:t>.</w:t>
      </w:r>
      <w:r w:rsidR="00FB2E52">
        <w:tab/>
      </w:r>
      <w:r w:rsidR="00113D7F" w:rsidRPr="00180A15">
        <w:rPr>
          <w:position w:val="-14"/>
        </w:rPr>
        <w:object w:dxaOrig="639" w:dyaOrig="400">
          <v:shape id="_x0000_i1061" type="#_x0000_t75" style="width:32.3pt;height:19.85pt" o:ole="">
            <v:imagedata r:id="rId30" o:title=""/>
          </v:shape>
          <o:OLEObject Type="Embed" ProgID="Equation.DSMT4" ShapeID="_x0000_i1061" DrawAspect="Content" ObjectID="_1420550510" r:id="rId31"/>
        </w:object>
      </w:r>
    </w:p>
    <w:p w:rsidR="00180A15" w:rsidRDefault="00180A15" w:rsidP="002D5558">
      <w:pPr>
        <w:pStyle w:val="tstNumList2"/>
        <w:spacing w:after="180"/>
        <w:ind w:left="562" w:hanging="562"/>
        <w:rPr>
          <w:noProof/>
          <w:position w:val="-6"/>
        </w:rPr>
      </w:pPr>
    </w:p>
    <w:p w:rsidR="00113D7F" w:rsidRDefault="00113D7F" w:rsidP="002D5558">
      <w:pPr>
        <w:pStyle w:val="tstNumList2"/>
        <w:spacing w:after="180"/>
        <w:ind w:left="562" w:hanging="562"/>
        <w:rPr>
          <w:position w:val="-6"/>
        </w:rPr>
      </w:pPr>
    </w:p>
    <w:p w:rsidR="008D6A09" w:rsidRDefault="008D6A09" w:rsidP="002D5558">
      <w:pPr>
        <w:pStyle w:val="tstNumList2"/>
        <w:spacing w:after="180"/>
        <w:ind w:left="562" w:hanging="562"/>
        <w:rPr>
          <w:position w:val="-6"/>
        </w:rPr>
      </w:pPr>
    </w:p>
    <w:p w:rsidR="00180A15" w:rsidRDefault="00180A15" w:rsidP="002D5558">
      <w:pPr>
        <w:pStyle w:val="tstNumList2"/>
        <w:spacing w:after="180"/>
        <w:ind w:left="562" w:hanging="562"/>
        <w:rPr>
          <w:position w:val="-6"/>
        </w:rPr>
      </w:pPr>
    </w:p>
    <w:p w:rsidR="000614DF" w:rsidRDefault="00180A15" w:rsidP="000614DF">
      <w:pPr>
        <w:pStyle w:val="tstDirectionLine"/>
        <w:spacing w:before="160"/>
      </w:pPr>
      <w:r>
        <w:t>Use the Distributive Property to simplify the expression</w:t>
      </w:r>
      <w:r w:rsidR="000614DF">
        <w:t>.</w:t>
      </w:r>
    </w:p>
    <w:p w:rsidR="001178E2" w:rsidRDefault="00FB2E52" w:rsidP="002D5558">
      <w:pPr>
        <w:pStyle w:val="tstNumList4"/>
        <w:spacing w:after="180"/>
        <w:ind w:left="562" w:hanging="562"/>
      </w:pPr>
      <w:r>
        <w:tab/>
      </w:r>
      <w:r w:rsidRPr="00FB2E52">
        <w:rPr>
          <w:rStyle w:val="tstListNumber"/>
        </w:rPr>
        <w:t>1</w:t>
      </w:r>
      <w:r w:rsidR="007B7E31">
        <w:rPr>
          <w:rStyle w:val="tstListNumber"/>
        </w:rPr>
        <w:t>3</w:t>
      </w:r>
      <w:r w:rsidRPr="00FB2E52">
        <w:rPr>
          <w:rStyle w:val="tstListNumber"/>
        </w:rPr>
        <w:t>.</w:t>
      </w:r>
      <w:r>
        <w:tab/>
      </w:r>
      <w:r w:rsidR="00393844" w:rsidRPr="00393844">
        <w:rPr>
          <w:position w:val="-14"/>
        </w:rPr>
        <w:object w:dxaOrig="900" w:dyaOrig="400">
          <v:shape id="_x0000_i1037" type="#_x0000_t75" style="width:45.3pt;height:19.85pt" o:ole="">
            <v:imagedata r:id="rId32" o:title=""/>
          </v:shape>
          <o:OLEObject Type="Embed" ProgID="Equation.DSMT4" ShapeID="_x0000_i1037" DrawAspect="Content" ObjectID="_1420550511" r:id="rId33"/>
        </w:object>
      </w:r>
      <w:r>
        <w:tab/>
      </w:r>
      <w:r w:rsidR="009336D6">
        <w:tab/>
      </w:r>
      <w:r w:rsidR="009336D6">
        <w:tab/>
      </w:r>
      <w:r w:rsidRPr="00FB2E52">
        <w:rPr>
          <w:rStyle w:val="tstListNumber"/>
        </w:rPr>
        <w:t>1</w:t>
      </w:r>
      <w:r w:rsidR="007B7E31">
        <w:rPr>
          <w:rStyle w:val="tstListNumber"/>
        </w:rPr>
        <w:t>4</w:t>
      </w:r>
      <w:r w:rsidRPr="00FB2E52">
        <w:rPr>
          <w:rStyle w:val="tstListNumber"/>
        </w:rPr>
        <w:t>.</w:t>
      </w:r>
      <w:r w:rsidR="00022517">
        <w:tab/>
      </w:r>
      <w:r w:rsidR="00393844" w:rsidRPr="00393844">
        <w:rPr>
          <w:position w:val="-14"/>
        </w:rPr>
        <w:object w:dxaOrig="859" w:dyaOrig="400">
          <v:shape id="_x0000_i1038" type="#_x0000_t75" style="width:43.45pt;height:19.85pt" o:ole="">
            <v:imagedata r:id="rId34" o:title=""/>
          </v:shape>
          <o:OLEObject Type="Embed" ProgID="Equation.DSMT4" ShapeID="_x0000_i1038" DrawAspect="Content" ObjectID="_1420550512" r:id="rId35"/>
        </w:object>
      </w:r>
    </w:p>
    <w:p w:rsidR="0034592B" w:rsidRDefault="0034592B" w:rsidP="0034592B">
      <w:pPr>
        <w:pStyle w:val="tstDirectionLine"/>
        <w:spacing w:before="160"/>
      </w:pPr>
      <w:r>
        <w:t>Simplify the expression.</w:t>
      </w:r>
    </w:p>
    <w:p w:rsidR="001178E2" w:rsidRDefault="004B5067" w:rsidP="002D5558">
      <w:pPr>
        <w:pStyle w:val="tstNumList2"/>
        <w:spacing w:after="180"/>
        <w:ind w:left="562" w:hanging="562"/>
      </w:pPr>
      <w:r>
        <w:tab/>
      </w:r>
      <w:r w:rsidRPr="004B5067">
        <w:rPr>
          <w:rStyle w:val="tstListNumber"/>
        </w:rPr>
        <w:t>1</w:t>
      </w:r>
      <w:r w:rsidR="007B7E31">
        <w:rPr>
          <w:rStyle w:val="tstListNumber"/>
        </w:rPr>
        <w:t>5</w:t>
      </w:r>
      <w:r w:rsidRPr="004B5067">
        <w:rPr>
          <w:rStyle w:val="tstListNumber"/>
        </w:rPr>
        <w:t>.</w:t>
      </w:r>
      <w:r>
        <w:tab/>
      </w:r>
      <w:r w:rsidR="00DB6018" w:rsidRPr="00DB6018">
        <w:rPr>
          <w:position w:val="-14"/>
        </w:rPr>
        <w:object w:dxaOrig="1320" w:dyaOrig="400">
          <v:shape id="_x0000_i1039" type="#_x0000_t75" style="width:66.4pt;height:19.85pt" o:ole="">
            <v:imagedata r:id="rId36" o:title=""/>
          </v:shape>
          <o:OLEObject Type="Embed" ProgID="Equation.DSMT4" ShapeID="_x0000_i1039" DrawAspect="Content" ObjectID="_1420550513" r:id="rId37"/>
        </w:object>
      </w:r>
      <w:r>
        <w:tab/>
      </w:r>
      <w:r w:rsidRPr="004B5067">
        <w:rPr>
          <w:rStyle w:val="tstListNumber"/>
        </w:rPr>
        <w:t>1</w:t>
      </w:r>
      <w:r w:rsidR="007B7E31">
        <w:rPr>
          <w:rStyle w:val="tstListNumber"/>
        </w:rPr>
        <w:t>6</w:t>
      </w:r>
      <w:r w:rsidRPr="004B5067">
        <w:rPr>
          <w:rStyle w:val="tstListNumber"/>
        </w:rPr>
        <w:t>.</w:t>
      </w:r>
      <w:r>
        <w:tab/>
      </w:r>
      <w:r w:rsidR="00DB6018" w:rsidRPr="00DB6018">
        <w:rPr>
          <w:position w:val="-14"/>
        </w:rPr>
        <w:object w:dxaOrig="1300" w:dyaOrig="400">
          <v:shape id="_x0000_i1040" type="#_x0000_t75" style="width:65.8pt;height:19.85pt" o:ole="">
            <v:imagedata r:id="rId38" o:title=""/>
          </v:shape>
          <o:OLEObject Type="Embed" ProgID="Equation.DSMT4" ShapeID="_x0000_i1040" DrawAspect="Content" ObjectID="_1420550514" r:id="rId39"/>
        </w:object>
      </w:r>
    </w:p>
    <w:p w:rsidR="004B5067" w:rsidRDefault="004B5067" w:rsidP="002D5558">
      <w:pPr>
        <w:pStyle w:val="tstNumList2"/>
        <w:spacing w:after="180"/>
        <w:ind w:left="562" w:hanging="562"/>
      </w:pPr>
      <w:r>
        <w:tab/>
      </w:r>
      <w:r>
        <w:rPr>
          <w:rStyle w:val="tstListNumber"/>
        </w:rPr>
        <w:t>1</w:t>
      </w:r>
      <w:r w:rsidR="007B7E31">
        <w:rPr>
          <w:rStyle w:val="tstListNumber"/>
        </w:rPr>
        <w:t>7</w:t>
      </w:r>
      <w:r w:rsidRPr="004B5067">
        <w:rPr>
          <w:rStyle w:val="tstListNumber"/>
        </w:rPr>
        <w:t>.</w:t>
      </w:r>
      <w:r>
        <w:tab/>
      </w:r>
      <w:r w:rsidR="00D31B2E" w:rsidRPr="004665E9">
        <w:rPr>
          <w:position w:val="-6"/>
        </w:rPr>
        <w:object w:dxaOrig="1820" w:dyaOrig="279">
          <v:shape id="_x0000_i1041" type="#_x0000_t75" style="width:90pt;height:13.65pt" o:ole="">
            <v:imagedata r:id="rId40" o:title=""/>
          </v:shape>
          <o:OLEObject Type="Embed" ProgID="Equation.DSMT4" ShapeID="_x0000_i1041" DrawAspect="Content" ObjectID="_1420550515" r:id="rId41"/>
        </w:object>
      </w:r>
      <w:r>
        <w:tab/>
      </w:r>
      <w:r>
        <w:rPr>
          <w:rStyle w:val="tstListNumber"/>
        </w:rPr>
        <w:t>1</w:t>
      </w:r>
      <w:r w:rsidR="007B7E31">
        <w:rPr>
          <w:rStyle w:val="tstListNumber"/>
        </w:rPr>
        <w:t>8</w:t>
      </w:r>
      <w:r w:rsidRPr="004B5067">
        <w:rPr>
          <w:rStyle w:val="tstListNumber"/>
        </w:rPr>
        <w:t>.</w:t>
      </w:r>
      <w:r>
        <w:tab/>
      </w:r>
      <w:r w:rsidR="00D31B2E" w:rsidRPr="00D31B2E">
        <w:rPr>
          <w:position w:val="-14"/>
        </w:rPr>
        <w:object w:dxaOrig="1480" w:dyaOrig="400">
          <v:shape id="_x0000_i1042" type="#_x0000_t75" style="width:73.85pt;height:21.1pt" o:ole="">
            <v:imagedata r:id="rId42" o:title=""/>
          </v:shape>
          <o:OLEObject Type="Embed" ProgID="Equation.DSMT4" ShapeID="_x0000_i1042" DrawAspect="Content" ObjectID="_1420550516" r:id="rId43"/>
        </w:object>
      </w:r>
    </w:p>
    <w:p w:rsidR="000614DF" w:rsidRDefault="00180A15" w:rsidP="000614DF">
      <w:pPr>
        <w:pStyle w:val="tstDirectionLine"/>
        <w:spacing w:before="160"/>
      </w:pPr>
      <w:r>
        <w:t>Factor the expression using the GCF</w:t>
      </w:r>
      <w:r w:rsidR="000614DF">
        <w:t>.</w:t>
      </w:r>
    </w:p>
    <w:p w:rsidR="008300B9" w:rsidRDefault="008300B9" w:rsidP="00277658">
      <w:pPr>
        <w:pStyle w:val="tstNumList2"/>
      </w:pPr>
      <w:r w:rsidRPr="008300B9">
        <w:tab/>
      </w:r>
      <w:r w:rsidR="006C5190">
        <w:rPr>
          <w:rStyle w:val="tstListNumber"/>
        </w:rPr>
        <w:t>1</w:t>
      </w:r>
      <w:r w:rsidR="007B7E31">
        <w:rPr>
          <w:rStyle w:val="tstListNumber"/>
        </w:rPr>
        <w:t>9</w:t>
      </w:r>
      <w:r w:rsidRPr="00277658">
        <w:rPr>
          <w:rStyle w:val="tstListNumber"/>
        </w:rPr>
        <w:t>.</w:t>
      </w:r>
      <w:r w:rsidRPr="008300B9">
        <w:tab/>
      </w:r>
      <w:r w:rsidR="00CC6A48" w:rsidRPr="00CC6A48">
        <w:rPr>
          <w:position w:val="-4"/>
        </w:rPr>
        <w:object w:dxaOrig="760" w:dyaOrig="260">
          <v:shape id="_x0000_i1043" type="#_x0000_t75" style="width:37.85pt;height:13.65pt" o:ole="">
            <v:imagedata r:id="rId44" o:title=""/>
          </v:shape>
          <o:OLEObject Type="Embed" ProgID="Equation.DSMT4" ShapeID="_x0000_i1043" DrawAspect="Content" ObjectID="_1420550517" r:id="rId45"/>
        </w:object>
      </w:r>
      <w:r w:rsidR="00277658">
        <w:tab/>
      </w:r>
      <w:r w:rsidR="007B7E31">
        <w:rPr>
          <w:rStyle w:val="tstListNumber"/>
        </w:rPr>
        <w:t>20</w:t>
      </w:r>
      <w:r w:rsidR="00277658" w:rsidRPr="00277658">
        <w:rPr>
          <w:rStyle w:val="tstListNumber"/>
        </w:rPr>
        <w:t>.</w:t>
      </w:r>
      <w:r w:rsidR="00277658" w:rsidRPr="008300B9">
        <w:tab/>
      </w:r>
      <w:r w:rsidR="00CC6A48" w:rsidRPr="00320997">
        <w:rPr>
          <w:position w:val="-6"/>
        </w:rPr>
        <w:object w:dxaOrig="859" w:dyaOrig="279">
          <v:shape id="_x0000_i1044" type="#_x0000_t75" style="width:43.45pt;height:13.65pt" o:ole="">
            <v:imagedata r:id="rId46" o:title=""/>
          </v:shape>
          <o:OLEObject Type="Embed" ProgID="Equation.DSMT4" ShapeID="_x0000_i1044" DrawAspect="Content" ObjectID="_1420550518" r:id="rId47"/>
        </w:object>
      </w:r>
    </w:p>
    <w:p w:rsidR="008D6A09" w:rsidRDefault="000614DF" w:rsidP="00123193">
      <w:pPr>
        <w:pStyle w:val="tstNumList2"/>
        <w:rPr>
          <w:position w:val="-6"/>
        </w:rPr>
      </w:pPr>
      <w:r w:rsidRPr="008300B9">
        <w:tab/>
      </w:r>
      <w:r w:rsidR="007B7E31">
        <w:rPr>
          <w:rStyle w:val="tstListNumber"/>
        </w:rPr>
        <w:t>21</w:t>
      </w:r>
      <w:r w:rsidRPr="00277658">
        <w:rPr>
          <w:rStyle w:val="tstListNumber"/>
        </w:rPr>
        <w:t>.</w:t>
      </w:r>
      <w:r w:rsidRPr="008300B9">
        <w:tab/>
      </w:r>
      <w:r w:rsidR="00CC6A48" w:rsidRPr="00CC6A48">
        <w:rPr>
          <w:position w:val="-10"/>
        </w:rPr>
        <w:object w:dxaOrig="859" w:dyaOrig="320">
          <v:shape id="_x0000_i1045" type="#_x0000_t75" style="width:43.45pt;height:15.5pt" o:ole="">
            <v:imagedata r:id="rId48" o:title=""/>
          </v:shape>
          <o:OLEObject Type="Embed" ProgID="Equation.DSMT4" ShapeID="_x0000_i1045" DrawAspect="Content" ObjectID="_1420550519" r:id="rId49"/>
        </w:object>
      </w:r>
      <w:r>
        <w:tab/>
      </w:r>
      <w:r w:rsidR="00A4173F">
        <w:rPr>
          <w:rStyle w:val="tstListNumber"/>
        </w:rPr>
        <w:t>2</w:t>
      </w:r>
      <w:r w:rsidR="007B7E31">
        <w:rPr>
          <w:rStyle w:val="tstListNumber"/>
        </w:rPr>
        <w:t>2</w:t>
      </w:r>
      <w:r w:rsidRPr="00277658">
        <w:rPr>
          <w:rStyle w:val="tstListNumber"/>
        </w:rPr>
        <w:t>.</w:t>
      </w:r>
      <w:r w:rsidRPr="008300B9">
        <w:tab/>
      </w:r>
      <w:r w:rsidR="00DB0E37" w:rsidRPr="003B54EB">
        <w:rPr>
          <w:position w:val="-6"/>
        </w:rPr>
        <w:object w:dxaOrig="859" w:dyaOrig="279">
          <v:shape id="_x0000_i1046" type="#_x0000_t75" style="width:43.45pt;height:13.65pt" o:ole="">
            <v:imagedata r:id="rId50" o:title=""/>
          </v:shape>
          <o:OLEObject Type="Embed" ProgID="Equation.DSMT4" ShapeID="_x0000_i1046" DrawAspect="Content" ObjectID="_1420550520" r:id="rId51"/>
        </w:object>
      </w:r>
      <w:r w:rsidR="008D6A09">
        <w:br w:type="page"/>
      </w:r>
    </w:p>
    <w:p w:rsidR="008D6A09" w:rsidRDefault="00C4158E" w:rsidP="008D6A09">
      <w:pPr>
        <w:pStyle w:val="aaaNameDate"/>
      </w:pPr>
      <w:r>
        <w:rPr>
          <w:noProof/>
        </w:rPr>
        <w:lastRenderedPageBreak/>
        <w:pict>
          <v:shape id="_x0000_s1151" type="#_x0000_t202" style="position:absolute;margin-left:1in;margin-top:33pt;width:405pt;height:21pt;z-index:-251642880;mso-position-horizontal-relative:margin;mso-position-vertical-relative:margin" wrapcoords="0 0 21600 0 21600 21600 0 21600 0 0" filled="f" stroked="f">
            <v:textbox style="mso-next-textbox:#_x0000_s1151" inset="0,0,0,0">
              <w:txbxContent>
                <w:p w:rsidR="000F0ACD" w:rsidRDefault="000F0ACD" w:rsidP="008D6A09">
                  <w:pPr>
                    <w:pStyle w:val="aaaTitle"/>
                  </w:pPr>
                  <w:r>
                    <w:t xml:space="preserve">Test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</w:t>
                  </w:r>
                  <w:r w:rsidRPr="00E17D1E">
                    <w:rPr>
                      <w:rStyle w:val="aaaContinued"/>
                      <w:b/>
                    </w:rPr>
                    <w:t>(continued)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150" style="position:absolute;margin-left:0;margin-top:24pt;width:66pt;height:39pt;z-index:-25164390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150" inset="0,0,0,0">
              <w:txbxContent>
                <w:p w:rsidR="000F0ACD" w:rsidRDefault="000F0ACD" w:rsidP="008D6A09">
                  <w:pPr>
                    <w:pStyle w:val="aaaTitleLabel"/>
                  </w:pPr>
                  <w:r>
                    <w:t>Chapter</w:t>
                  </w:r>
                </w:p>
                <w:p w:rsidR="000F0ACD" w:rsidRPr="00905465" w:rsidRDefault="000F0ACD" w:rsidP="008D6A09">
                  <w:pPr>
                    <w:pStyle w:val="aaaTitleNumber"/>
                  </w:pPr>
                  <w:r>
                    <w:t>3</w:t>
                  </w:r>
                </w:p>
              </w:txbxContent>
            </v:textbox>
            <w10:wrap type="topAndBottom" anchorx="margin" anchory="margin"/>
          </v:roundrect>
        </w:pict>
      </w:r>
      <w:r w:rsidR="008D6A09">
        <w:t>Name</w:t>
      </w:r>
      <w:r w:rsidR="008D6A09">
        <w:tab/>
      </w:r>
      <w:r w:rsidR="008D6A09">
        <w:tab/>
        <w:t>Date</w:t>
      </w:r>
      <w:r w:rsidR="008D6A09">
        <w:tab/>
      </w:r>
      <w:r>
        <w:rPr>
          <w:noProof/>
        </w:rPr>
        <w:pict>
          <v:shape id="_x0000_s1149" type="#_x0000_t202" style="position:absolute;margin-left:1452pt;margin-top:1in;width:96pt;height:618pt;z-index:-251644928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149" inset="0,0,0,0">
              <w:txbxContent>
                <w:p w:rsidR="000F0ACD" w:rsidRDefault="000F0ACD" w:rsidP="008D6A09">
                  <w:pPr>
                    <w:pStyle w:val="tstAnswerHead"/>
                  </w:pPr>
                  <w:r>
                    <w:t>Answers</w:t>
                  </w:r>
                </w:p>
                <w:p w:rsidR="000F0ACD" w:rsidRDefault="000F0ACD" w:rsidP="00913282">
                  <w:pPr>
                    <w:pStyle w:val="qzAnswerLine"/>
                    <w:tabs>
                      <w:tab w:val="center" w:pos="720"/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  <w:t>23.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0F0ACD" w:rsidRDefault="000F0ACD" w:rsidP="00913282">
                  <w:pPr>
                    <w:pStyle w:val="tstAnswerLine"/>
                  </w:pPr>
                  <w:r>
                    <w:tab/>
                    <w:t>24.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C04AE2">
                  <w:pPr>
                    <w:pStyle w:val="qzAnswerLine"/>
                  </w:pPr>
                  <w:r>
                    <w:tab/>
                    <w:t>25.</w:t>
                  </w:r>
                  <w:r>
                    <w:tab/>
                  </w:r>
                  <w:proofErr w:type="gramStart"/>
                  <w:r>
                    <w:t>a</w:t>
                  </w:r>
                  <w:proofErr w:type="gramEnd"/>
                  <w:r>
                    <w:t>.</w:t>
                  </w:r>
                  <w:r w:rsidRPr="008200B8">
                    <w:rPr>
                      <w:u w:val="single"/>
                    </w:rPr>
                    <w:tab/>
                  </w:r>
                </w:p>
                <w:p w:rsidR="000F0ACD" w:rsidRDefault="000F0ACD" w:rsidP="00C04AE2">
                  <w:pPr>
                    <w:pStyle w:val="qzAnswerLine"/>
                  </w:pPr>
                  <w:r>
                    <w:tab/>
                  </w:r>
                  <w:r>
                    <w:tab/>
                  </w:r>
                  <w:proofErr w:type="gramStart"/>
                  <w:r>
                    <w:t>b</w:t>
                  </w:r>
                  <w:proofErr w:type="gramEnd"/>
                  <w:r>
                    <w:t>.</w:t>
                  </w:r>
                  <w:r w:rsidRPr="008200B8">
                    <w:rPr>
                      <w:u w:val="single"/>
                    </w:rPr>
                    <w:tab/>
                  </w:r>
                </w:p>
                <w:p w:rsidR="000F0ACD" w:rsidRDefault="000F0ACD" w:rsidP="00C04AE2">
                  <w:pPr>
                    <w:pStyle w:val="qzAnswerLine"/>
                  </w:pPr>
                  <w:r>
                    <w:tab/>
                    <w:t>26.</w:t>
                  </w:r>
                  <w:r>
                    <w:tab/>
                  </w:r>
                  <w:proofErr w:type="gramStart"/>
                  <w:r>
                    <w:t>a</w:t>
                  </w:r>
                  <w:proofErr w:type="gramEnd"/>
                  <w:r>
                    <w:t>.</w:t>
                  </w:r>
                  <w:r w:rsidRPr="008200B8">
                    <w:rPr>
                      <w:u w:val="single"/>
                    </w:rPr>
                    <w:tab/>
                  </w:r>
                </w:p>
                <w:p w:rsidR="000F0ACD" w:rsidRDefault="000F0ACD" w:rsidP="00C04AE2">
                  <w:pPr>
                    <w:pStyle w:val="qzAnswerLine"/>
                  </w:pPr>
                  <w:r>
                    <w:tab/>
                  </w:r>
                  <w:r>
                    <w:tab/>
                  </w:r>
                  <w:proofErr w:type="gramStart"/>
                  <w:r>
                    <w:t>b</w:t>
                  </w:r>
                  <w:proofErr w:type="gramEnd"/>
                  <w:r>
                    <w:t>.</w:t>
                  </w:r>
                  <w:r w:rsidRPr="008200B8">
                    <w:rPr>
                      <w:u w:val="single"/>
                    </w:rPr>
                    <w:tab/>
                  </w:r>
                </w:p>
                <w:p w:rsidR="000F0ACD" w:rsidRDefault="000F0ACD" w:rsidP="008D6A09">
                  <w:pPr>
                    <w:pStyle w:val="tstAnswerLine"/>
                  </w:pPr>
                  <w:r>
                    <w:tab/>
                    <w:t>27.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0F0ACD" w:rsidRDefault="000F0ACD" w:rsidP="008D6A09">
                  <w:pPr>
                    <w:pStyle w:val="tstAnswerLine"/>
                    <w:rPr>
                      <w:b w:val="0"/>
                      <w:u w:val="single"/>
                    </w:rPr>
                  </w:pPr>
                  <w:r>
                    <w:tab/>
                    <w:t>28.</w:t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4172F2" w:rsidRDefault="004172F2" w:rsidP="004172F2">
                  <w:pPr>
                    <w:pStyle w:val="tstAnswerLine"/>
                  </w:pPr>
                  <w:r>
                    <w:tab/>
                  </w:r>
                  <w:r w:rsidRPr="00270313">
                    <w:rPr>
                      <w:b w:val="0"/>
                    </w:rPr>
                    <w:tab/>
                  </w:r>
                  <w:r w:rsidR="00913282">
                    <w:rPr>
                      <w:u w:val="single"/>
                    </w:rPr>
                    <w:tab/>
                  </w:r>
                </w:p>
                <w:p w:rsidR="004172F2" w:rsidRDefault="004172F2" w:rsidP="008D6A09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</w:p>
    <w:p w:rsidR="00B20129" w:rsidRDefault="00C4158E" w:rsidP="00B20129">
      <w:pPr>
        <w:pStyle w:val="tstNumList1"/>
      </w:pPr>
      <w:r>
        <w:rPr>
          <w:noProof/>
        </w:rPr>
        <w:pict>
          <v:shape id="_x0000_s1152" type="#_x0000_t202" style="position:absolute;left:0;text-align:left;margin-left:27.2pt;margin-top:70.6pt;width:334.65pt;height:52.55pt;z-index:251674624" filled="f" stroked="f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1080"/>
                    <w:gridCol w:w="1080"/>
                    <w:gridCol w:w="1080"/>
                  </w:tblGrid>
                  <w:tr w:rsidR="000F0ACD" w:rsidTr="00B20129">
                    <w:trPr>
                      <w:cantSplit/>
                      <w:trHeight w:val="360"/>
                    </w:trPr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F0ACD" w:rsidRPr="006A7291" w:rsidRDefault="00913282" w:rsidP="0091328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</w:pPr>
                        <w:r w:rsidRPr="00B20129">
                          <w:rPr>
                            <w:position w:val="-10"/>
                          </w:rPr>
                          <w:object w:dxaOrig="220" w:dyaOrig="260">
                            <v:shape id="_x0000_i1048" type="#_x0000_t75" style="width:11.15pt;height:12.4pt" o:ole="">
                              <v:imagedata r:id="rId52" o:title=""/>
                            </v:shape>
                            <o:OLEObject Type="Embed" ProgID="Equation.DSMT4" ShapeID="_x0000_i1048" DrawAspect="Content" ObjectID="_1420550524" r:id="rId53"/>
                          </w:objec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F0ACD" w:rsidRPr="00B20129" w:rsidRDefault="000F0ACD" w:rsidP="00913282">
                        <w:pPr>
                          <w:pStyle w:val="tstNumList1"/>
                          <w:spacing w:before="60" w:after="60" w:line="240" w:lineRule="auto"/>
                          <w:ind w:left="0" w:firstLine="0"/>
                          <w:jc w:val="center"/>
                        </w:pPr>
                        <w:r w:rsidRPr="00B20129">
                          <w:t>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F0ACD" w:rsidRPr="00B20129" w:rsidRDefault="000F0ACD" w:rsidP="00913282">
                        <w:pPr>
                          <w:pStyle w:val="tstNumList1"/>
                          <w:spacing w:before="60" w:after="60" w:line="240" w:lineRule="auto"/>
                          <w:ind w:left="0" w:firstLine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F0ACD" w:rsidRPr="00B20129" w:rsidRDefault="000F0ACD" w:rsidP="00913282">
                        <w:pPr>
                          <w:pStyle w:val="tstNumList1"/>
                          <w:spacing w:before="60" w:after="60" w:line="240" w:lineRule="auto"/>
                          <w:ind w:left="0" w:firstLine="0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F0ACD" w:rsidRPr="00B20129" w:rsidRDefault="000F0ACD" w:rsidP="00913282">
                        <w:pPr>
                          <w:pStyle w:val="tstNumList1"/>
                          <w:spacing w:before="60" w:after="60" w:line="240" w:lineRule="auto"/>
                          <w:ind w:left="0" w:firstLine="0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F0ACD" w:rsidRPr="00B20129" w:rsidRDefault="000F0ACD" w:rsidP="00913282">
                        <w:pPr>
                          <w:pStyle w:val="tstNumList1"/>
                          <w:spacing w:before="60" w:after="60" w:line="240" w:lineRule="auto"/>
                          <w:ind w:left="0" w:firstLine="0"/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0F0ACD" w:rsidTr="00B20129">
                    <w:trPr>
                      <w:cantSplit/>
                      <w:trHeight w:val="360"/>
                    </w:trPr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F0ACD" w:rsidRDefault="00913282" w:rsidP="0091328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 w:rsidRPr="00B20129">
                          <w:rPr>
                            <w:position w:val="-10"/>
                          </w:rPr>
                          <w:object w:dxaOrig="740" w:dyaOrig="300">
                            <v:shape id="_x0000_i1050" type="#_x0000_t75" style="width:36.6pt;height:14.9pt" o:ole="">
                              <v:imagedata r:id="rId54" o:title=""/>
                            </v:shape>
                            <o:OLEObject Type="Embed" ProgID="Equation.DSMT4" ShapeID="_x0000_i1050" DrawAspect="Content" ObjectID="_1420550525" r:id="rId55"/>
                          </w:objec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F0ACD" w:rsidRDefault="000F0ACD" w:rsidP="0091328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F0ACD" w:rsidRDefault="000F0ACD" w:rsidP="0091328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F0ACD" w:rsidRDefault="000F0ACD" w:rsidP="0091328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F0ACD" w:rsidRDefault="000F0ACD" w:rsidP="0091328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F0ACD" w:rsidRDefault="000F0ACD" w:rsidP="0091328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</w:p>
                    </w:tc>
                  </w:tr>
                </w:tbl>
                <w:p w:rsidR="000F0ACD" w:rsidRDefault="000F0ACD"/>
              </w:txbxContent>
            </v:textbox>
          </v:shape>
        </w:pict>
      </w:r>
      <w:r w:rsidR="00B20129" w:rsidRPr="008300B9">
        <w:tab/>
      </w:r>
      <w:r w:rsidR="00B20129" w:rsidRPr="00277658">
        <w:rPr>
          <w:rStyle w:val="tstListNumber"/>
        </w:rPr>
        <w:t>2</w:t>
      </w:r>
      <w:r w:rsidR="007B7E31">
        <w:rPr>
          <w:rStyle w:val="tstListNumber"/>
        </w:rPr>
        <w:t>3</w:t>
      </w:r>
      <w:r w:rsidR="00B20129" w:rsidRPr="00277658">
        <w:rPr>
          <w:rStyle w:val="tstListNumber"/>
        </w:rPr>
        <w:t>.</w:t>
      </w:r>
      <w:r w:rsidR="00B20129">
        <w:tab/>
        <w:t>Complete the table.</w:t>
      </w:r>
    </w:p>
    <w:p w:rsidR="00B20129" w:rsidRDefault="002D5558" w:rsidP="002D5558">
      <w:pPr>
        <w:pStyle w:val="tstNumList1"/>
        <w:spacing w:after="840"/>
        <w:ind w:left="562" w:hanging="562"/>
      </w:pPr>
      <w:r>
        <w:tab/>
      </w:r>
      <w:r>
        <w:tab/>
      </w:r>
    </w:p>
    <w:p w:rsidR="00123193" w:rsidRDefault="00123193" w:rsidP="00B20129">
      <w:pPr>
        <w:pStyle w:val="tstNumList1"/>
      </w:pPr>
      <w:r>
        <w:tab/>
      </w:r>
      <w:r w:rsidRPr="00277658">
        <w:rPr>
          <w:rStyle w:val="tstListNumber"/>
        </w:rPr>
        <w:t>2</w:t>
      </w:r>
      <w:r w:rsidR="007B7E31">
        <w:rPr>
          <w:rStyle w:val="tstListNumber"/>
        </w:rPr>
        <w:t>4</w:t>
      </w:r>
      <w:r w:rsidRPr="00277658">
        <w:rPr>
          <w:rStyle w:val="tstListNumber"/>
        </w:rPr>
        <w:t>.</w:t>
      </w:r>
      <w:r w:rsidRPr="008300B9">
        <w:tab/>
      </w:r>
      <w:r w:rsidR="0052319B">
        <w:t xml:space="preserve">The </w:t>
      </w:r>
      <w:r w:rsidR="00E76E7C">
        <w:t>running time</w:t>
      </w:r>
      <w:r w:rsidR="00B81F03">
        <w:t xml:space="preserve"> (in minutes)</w:t>
      </w:r>
      <w:r w:rsidR="004172F2">
        <w:t xml:space="preserve"> of a TV episode is</w:t>
      </w:r>
      <w:r w:rsidR="00E76E7C">
        <w:t xml:space="preserve"> </w:t>
      </w:r>
      <w:r w:rsidR="00E76E7C" w:rsidRPr="00E76E7C">
        <w:rPr>
          <w:position w:val="-10"/>
        </w:rPr>
        <w:object w:dxaOrig="1080" w:dyaOrig="320">
          <v:shape id="_x0000_i1051" type="#_x0000_t75" style="width:54pt;height:15.5pt" o:ole="">
            <v:imagedata r:id="rId56" o:title=""/>
          </v:shape>
          <o:OLEObject Type="Embed" ProgID="Equation.DSMT4" ShapeID="_x0000_i1051" DrawAspect="Content" ObjectID="_1420550521" r:id="rId57"/>
        </w:object>
      </w:r>
      <w:r w:rsidR="0052319B">
        <w:t xml:space="preserve"> </w:t>
      </w:r>
      <w:r w:rsidR="00E76E7C">
        <w:t xml:space="preserve">where </w:t>
      </w:r>
      <w:r w:rsidR="00913282">
        <w:br/>
      </w:r>
      <w:r w:rsidR="00E76E7C" w:rsidRPr="00E76E7C">
        <w:rPr>
          <w:i/>
        </w:rPr>
        <w:t>c</w:t>
      </w:r>
      <w:r w:rsidR="00E76E7C">
        <w:t xml:space="preserve"> is the number of commercials aired during the </w:t>
      </w:r>
      <w:r w:rsidR="00B81F03">
        <w:t>episode</w:t>
      </w:r>
      <w:r w:rsidR="00E76E7C">
        <w:t>. What is the running time of an episode with 15 commercials?</w:t>
      </w:r>
    </w:p>
    <w:p w:rsidR="00E76E7C" w:rsidRDefault="006C5190" w:rsidP="00B20129">
      <w:pPr>
        <w:pStyle w:val="tstNumList1"/>
        <w:rPr>
          <w:rFonts w:ascii="TimesNewRoman" w:hAnsi="TimesNewRoman" w:cs="TimesNewRoman"/>
        </w:rPr>
      </w:pPr>
      <w:r>
        <w:tab/>
      </w:r>
      <w:r>
        <w:rPr>
          <w:rStyle w:val="exerListNumber"/>
          <w:sz w:val="22"/>
          <w:szCs w:val="22"/>
        </w:rPr>
        <w:t>2</w:t>
      </w:r>
      <w:r w:rsidR="007B7E31">
        <w:rPr>
          <w:rStyle w:val="exerListNumber"/>
          <w:sz w:val="22"/>
          <w:szCs w:val="22"/>
        </w:rPr>
        <w:t>5</w:t>
      </w:r>
      <w:r w:rsidRPr="007404A5">
        <w:rPr>
          <w:rStyle w:val="exerListNumber"/>
          <w:sz w:val="22"/>
          <w:szCs w:val="22"/>
        </w:rPr>
        <w:t>.</w:t>
      </w:r>
      <w:r>
        <w:tab/>
      </w:r>
      <w:r w:rsidR="00E76E7C">
        <w:t>T</w:t>
      </w:r>
      <w:r w:rsidR="00E76E7C">
        <w:rPr>
          <w:rFonts w:ascii="TimesNewRoman" w:hAnsi="TimesNewRoman" w:cs="TimesNewRoman"/>
        </w:rPr>
        <w:t>o find the sales tax on an item, divide the price of the item by 20.</w:t>
      </w:r>
    </w:p>
    <w:p w:rsidR="00E76E7C" w:rsidRDefault="00E76E7C" w:rsidP="00E76E7C">
      <w:pPr>
        <w:pStyle w:val="tstLetSubList1"/>
      </w:pPr>
      <w:r>
        <w:rPr>
          <w:rStyle w:val="exerListNumber"/>
          <w:sz w:val="22"/>
          <w:szCs w:val="22"/>
        </w:rPr>
        <w:tab/>
      </w:r>
      <w:r w:rsidRPr="00E76E7C">
        <w:rPr>
          <w:rStyle w:val="tstListNumber"/>
        </w:rPr>
        <w:t>a.</w:t>
      </w:r>
      <w:r>
        <w:rPr>
          <w:rStyle w:val="exerListNumber"/>
          <w:sz w:val="22"/>
          <w:szCs w:val="22"/>
        </w:rPr>
        <w:tab/>
      </w:r>
      <w:r w:rsidRPr="00E76E7C">
        <w:t>Write an algebraic expression to find the sales tax on an item</w:t>
      </w:r>
      <w:r>
        <w:t xml:space="preserve"> </w:t>
      </w:r>
      <w:r w:rsidRPr="00E76E7C">
        <w:t xml:space="preserve">that costs </w:t>
      </w:r>
      <w:r w:rsidRPr="00E76E7C">
        <w:rPr>
          <w:i/>
          <w:iCs/>
        </w:rPr>
        <w:t xml:space="preserve">d </w:t>
      </w:r>
      <w:r w:rsidRPr="00E76E7C">
        <w:t>dollars.</w:t>
      </w:r>
    </w:p>
    <w:p w:rsidR="00E93204" w:rsidRPr="00E93204" w:rsidRDefault="00E76E7C" w:rsidP="00E76E7C">
      <w:pPr>
        <w:pStyle w:val="tstLetSubList1"/>
      </w:pPr>
      <w:r>
        <w:tab/>
      </w:r>
      <w:r w:rsidRPr="00E76E7C">
        <w:rPr>
          <w:rStyle w:val="tstListNumber"/>
        </w:rPr>
        <w:t>b.</w:t>
      </w:r>
      <w:r>
        <w:tab/>
      </w:r>
      <w:r w:rsidRPr="00E76E7C">
        <w:t>Find the sales tax on a television that costs $800.</w:t>
      </w:r>
      <w:r w:rsidR="003F4F75">
        <w:t xml:space="preserve"> </w:t>
      </w:r>
    </w:p>
    <w:p w:rsidR="00B81F03" w:rsidRDefault="00E61BDD" w:rsidP="00B81F03">
      <w:pPr>
        <w:pStyle w:val="tstNumList1"/>
        <w:rPr>
          <w:rFonts w:ascii="TimesNewRoman" w:hAnsi="TimesNewRoman" w:cs="TimesNewRoman"/>
        </w:rPr>
      </w:pPr>
      <w:r>
        <w:tab/>
      </w:r>
      <w:r w:rsidR="006C5190">
        <w:rPr>
          <w:rStyle w:val="exerListNumber"/>
          <w:sz w:val="22"/>
          <w:szCs w:val="22"/>
        </w:rPr>
        <w:t>2</w:t>
      </w:r>
      <w:r w:rsidR="007B7E31">
        <w:rPr>
          <w:rStyle w:val="exerListNumber"/>
          <w:sz w:val="22"/>
          <w:szCs w:val="22"/>
        </w:rPr>
        <w:t>6</w:t>
      </w:r>
      <w:r w:rsidRPr="008300B9">
        <w:rPr>
          <w:rStyle w:val="qzListNumber"/>
        </w:rPr>
        <w:t>.</w:t>
      </w:r>
      <w:r w:rsidR="00B81F03" w:rsidRPr="00B81F03">
        <w:t xml:space="preserve"> </w:t>
      </w:r>
      <w:r w:rsidR="00B81F03">
        <w:tab/>
      </w:r>
      <w:r w:rsidR="005063D2">
        <w:rPr>
          <w:rFonts w:ascii="TimesNewRoman" w:hAnsi="TimesNewRoman" w:cs="TimesNewRoman"/>
        </w:rPr>
        <w:t xml:space="preserve">A server at a restaurant works 5 hours on </w:t>
      </w:r>
      <w:r w:rsidR="0075296F">
        <w:rPr>
          <w:rFonts w:ascii="TimesNewRoman" w:hAnsi="TimesNewRoman" w:cs="TimesNewRoman"/>
        </w:rPr>
        <w:t xml:space="preserve">a </w:t>
      </w:r>
      <w:r w:rsidR="005063D2">
        <w:rPr>
          <w:rFonts w:ascii="TimesNewRoman" w:hAnsi="TimesNewRoman" w:cs="TimesNewRoman"/>
        </w:rPr>
        <w:t xml:space="preserve">weekday and 8 hours on </w:t>
      </w:r>
      <w:r w:rsidR="00913282">
        <w:rPr>
          <w:rFonts w:ascii="TimesNewRoman" w:hAnsi="TimesNewRoman" w:cs="TimesNewRoman"/>
        </w:rPr>
        <w:br/>
      </w:r>
      <w:r w:rsidR="0075296F">
        <w:rPr>
          <w:rFonts w:ascii="TimesNewRoman" w:hAnsi="TimesNewRoman" w:cs="TimesNewRoman"/>
        </w:rPr>
        <w:t xml:space="preserve">a </w:t>
      </w:r>
      <w:r w:rsidR="005063D2">
        <w:rPr>
          <w:rFonts w:ascii="TimesNewRoman" w:hAnsi="TimesNewRoman" w:cs="TimesNewRoman"/>
        </w:rPr>
        <w:t>weekend day.</w:t>
      </w:r>
    </w:p>
    <w:p w:rsidR="00B81F03" w:rsidRDefault="00B81F03" w:rsidP="00B81F03">
      <w:pPr>
        <w:pStyle w:val="tstLetSubList1"/>
      </w:pPr>
      <w:r>
        <w:rPr>
          <w:rStyle w:val="exerListNumber"/>
          <w:sz w:val="22"/>
          <w:szCs w:val="22"/>
        </w:rPr>
        <w:tab/>
      </w:r>
      <w:r w:rsidRPr="00E76E7C">
        <w:rPr>
          <w:rStyle w:val="tstListNumber"/>
        </w:rPr>
        <w:t>a.</w:t>
      </w:r>
      <w:r>
        <w:rPr>
          <w:rStyle w:val="exerListNumber"/>
          <w:sz w:val="22"/>
          <w:szCs w:val="22"/>
        </w:rPr>
        <w:tab/>
      </w:r>
      <w:r w:rsidRPr="00B81F03">
        <w:t>Write a</w:t>
      </w:r>
      <w:r w:rsidR="00236174">
        <w:t>n</w:t>
      </w:r>
      <w:r w:rsidRPr="00B81F03">
        <w:t xml:space="preserve"> </w:t>
      </w:r>
      <w:r w:rsidR="00236174">
        <w:t>expression</w:t>
      </w:r>
      <w:r w:rsidRPr="00B81F03">
        <w:t xml:space="preserve"> for the total</w:t>
      </w:r>
      <w:r w:rsidR="005063D2">
        <w:t xml:space="preserve"> hours the server works on </w:t>
      </w:r>
      <w:r w:rsidR="0075296F">
        <w:rPr>
          <w:i/>
        </w:rPr>
        <w:t>x</w:t>
      </w:r>
      <w:r w:rsidR="005063D2">
        <w:t xml:space="preserve"> weekdays and </w:t>
      </w:r>
      <w:r w:rsidR="0075296F">
        <w:rPr>
          <w:i/>
        </w:rPr>
        <w:t>y</w:t>
      </w:r>
      <w:r w:rsidR="005063D2">
        <w:t xml:space="preserve"> weekend days.</w:t>
      </w:r>
    </w:p>
    <w:p w:rsidR="003F4F75" w:rsidRDefault="00B81F03" w:rsidP="001172BB">
      <w:pPr>
        <w:pStyle w:val="tstLetSubList1"/>
      </w:pPr>
      <w:r>
        <w:tab/>
      </w:r>
      <w:r w:rsidRPr="00E76E7C">
        <w:rPr>
          <w:rStyle w:val="tstListNumber"/>
        </w:rPr>
        <w:t>b.</w:t>
      </w:r>
      <w:r>
        <w:tab/>
      </w:r>
      <w:r w:rsidR="005063D2">
        <w:t xml:space="preserve">Use the expression to find the number of hours the server works </w:t>
      </w:r>
      <w:r w:rsidR="00913282">
        <w:br/>
      </w:r>
      <w:r w:rsidR="005063D2">
        <w:t>on 4 weekdays and 2 weekend days.</w:t>
      </w:r>
    </w:p>
    <w:p w:rsidR="00692B5E" w:rsidRDefault="004C6FA0" w:rsidP="006E7C7C">
      <w:pPr>
        <w:pStyle w:val="tstNumList1"/>
      </w:pPr>
      <w:r>
        <w:rPr>
          <w:rStyle w:val="exerListNumber"/>
          <w:sz w:val="22"/>
          <w:szCs w:val="22"/>
        </w:rPr>
        <w:tab/>
      </w:r>
      <w:r w:rsidR="006C5190">
        <w:rPr>
          <w:rStyle w:val="exerListNumber"/>
          <w:sz w:val="22"/>
          <w:szCs w:val="22"/>
        </w:rPr>
        <w:t>2</w:t>
      </w:r>
      <w:r w:rsidR="001172BB">
        <w:rPr>
          <w:rStyle w:val="exerListNumber"/>
          <w:sz w:val="22"/>
          <w:szCs w:val="22"/>
        </w:rPr>
        <w:t>7</w:t>
      </w:r>
      <w:r>
        <w:rPr>
          <w:rStyle w:val="exerListNumber"/>
          <w:sz w:val="22"/>
          <w:szCs w:val="22"/>
        </w:rPr>
        <w:t>.</w:t>
      </w:r>
      <w:r>
        <w:tab/>
      </w:r>
      <w:r w:rsidR="005063D2">
        <w:t>The sides of a square each have a</w:t>
      </w:r>
      <w:r w:rsidR="00F11C91">
        <w:t xml:space="preserve"> length</w:t>
      </w:r>
      <w:r w:rsidR="005063D2">
        <w:t xml:space="preserve"> of</w:t>
      </w:r>
      <w:r w:rsidR="00F11C91">
        <w:t xml:space="preserve"> </w:t>
      </w:r>
      <w:r w:rsidR="00F11C91" w:rsidRPr="00F11C91">
        <w:rPr>
          <w:position w:val="-6"/>
        </w:rPr>
        <w:object w:dxaOrig="400" w:dyaOrig="279">
          <v:shape id="_x0000_i1052" type="#_x0000_t75" style="width:19.85pt;height:13.65pt" o:ole="">
            <v:imagedata r:id="rId58" o:title=""/>
          </v:shape>
          <o:OLEObject Type="Embed" ProgID="Equation.DSMT4" ShapeID="_x0000_i1052" DrawAspect="Content" ObjectID="_1420550522" r:id="rId59"/>
        </w:object>
      </w:r>
      <w:r w:rsidR="00F11C91">
        <w:t xml:space="preserve"> inches. Write an expression for the perimeter of the square </w:t>
      </w:r>
      <w:r w:rsidR="00795B68">
        <w:t>(</w:t>
      </w:r>
      <w:r w:rsidR="00F11C91">
        <w:t>in inches</w:t>
      </w:r>
      <w:r w:rsidR="00795B68">
        <w:t>)</w:t>
      </w:r>
      <w:r w:rsidR="00F11C91">
        <w:t>.</w:t>
      </w:r>
    </w:p>
    <w:p w:rsidR="00C874F4" w:rsidRDefault="00C874F4" w:rsidP="00F37195">
      <w:pPr>
        <w:pStyle w:val="tstNumList1"/>
      </w:pPr>
      <w:r>
        <w:rPr>
          <w:rStyle w:val="qzListNumber"/>
          <w:b w:val="0"/>
        </w:rPr>
        <w:tab/>
      </w:r>
      <w:r w:rsidR="006C5190">
        <w:rPr>
          <w:rStyle w:val="qzListNumber"/>
        </w:rPr>
        <w:t>2</w:t>
      </w:r>
      <w:r w:rsidR="00F11C91">
        <w:rPr>
          <w:rStyle w:val="qzListNumber"/>
        </w:rPr>
        <w:t>8</w:t>
      </w:r>
      <w:r>
        <w:rPr>
          <w:rStyle w:val="qzListNumber"/>
        </w:rPr>
        <w:t>.</w:t>
      </w:r>
      <w:r>
        <w:tab/>
      </w:r>
      <w:r w:rsidR="00123193">
        <w:t>T</w:t>
      </w:r>
      <w:r w:rsidR="00795B68">
        <w:t xml:space="preserve">he cost of a DVD (in dollars) can be represented by the expression </w:t>
      </w:r>
      <w:r w:rsidR="00795B68" w:rsidRPr="00795B68">
        <w:rPr>
          <w:position w:val="-10"/>
        </w:rPr>
        <w:object w:dxaOrig="800" w:dyaOrig="320">
          <v:shape id="_x0000_i1053" type="#_x0000_t75" style="width:39.7pt;height:15.5pt" o:ole="">
            <v:imagedata r:id="rId60" o:title=""/>
          </v:shape>
          <o:OLEObject Type="Embed" ProgID="Equation.DSMT4" ShapeID="_x0000_i1053" DrawAspect="Content" ObjectID="_1420550523" r:id="rId61"/>
        </w:object>
      </w:r>
      <w:r w:rsidR="00795B68">
        <w:t xml:space="preserve"> where </w:t>
      </w:r>
      <w:r w:rsidR="00795B68" w:rsidRPr="00795B68">
        <w:rPr>
          <w:i/>
        </w:rPr>
        <w:t>d</w:t>
      </w:r>
      <w:r w:rsidR="00795B68">
        <w:t xml:space="preserve"> is the discount amount. Use the Distributive Property to write and simplify </w:t>
      </w:r>
      <w:r w:rsidR="004172F2">
        <w:t>and expression for the cost of 3</w:t>
      </w:r>
      <w:r w:rsidR="00795B68">
        <w:t xml:space="preserve"> DVDs.</w:t>
      </w:r>
    </w:p>
    <w:p w:rsidR="00F37195" w:rsidRDefault="00F37195" w:rsidP="00F37195">
      <w:pPr>
        <w:pStyle w:val="tstNumList1"/>
      </w:pPr>
    </w:p>
    <w:p w:rsidR="00C874F4" w:rsidRDefault="00C874F4" w:rsidP="00F37195">
      <w:pPr>
        <w:pStyle w:val="tstNumList1"/>
      </w:pPr>
    </w:p>
    <w:p w:rsidR="007A57BC" w:rsidRPr="00D20BB7" w:rsidRDefault="007A57BC" w:rsidP="00F37195">
      <w:pPr>
        <w:pStyle w:val="tstNumList1"/>
      </w:pPr>
      <w:r>
        <w:tab/>
        <w:t xml:space="preserve"> </w:t>
      </w:r>
    </w:p>
    <w:p w:rsidR="007A57BC" w:rsidRPr="00D20BB7" w:rsidRDefault="007A57BC" w:rsidP="00D20BB7">
      <w:pPr>
        <w:pStyle w:val="tstNumList3"/>
      </w:pPr>
    </w:p>
    <w:sectPr w:rsidR="007A57BC" w:rsidRPr="00D20BB7" w:rsidSect="008E1FCC">
      <w:footerReference w:type="even" r:id="rId62"/>
      <w:footerReference w:type="default" r:id="rId63"/>
      <w:pgSz w:w="12240" w:h="15840" w:code="1"/>
      <w:pgMar w:top="840" w:right="840" w:bottom="660" w:left="1860" w:header="720" w:footer="660" w:gutter="0"/>
      <w:pgNumType w:start="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86" w:rsidRDefault="00C22886">
      <w:r>
        <w:separator/>
      </w:r>
    </w:p>
    <w:p w:rsidR="00C22886" w:rsidRDefault="00C22886"/>
  </w:endnote>
  <w:endnote w:type="continuationSeparator" w:id="0">
    <w:p w:rsidR="00C22886" w:rsidRDefault="00C22886">
      <w:r>
        <w:continuationSeparator/>
      </w:r>
    </w:p>
    <w:p w:rsidR="00C22886" w:rsidRDefault="00C22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CD" w:rsidRDefault="00C4158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F0A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558">
      <w:rPr>
        <w:rStyle w:val="PageNumber"/>
        <w:noProof/>
      </w:rPr>
      <w:t>32</w:t>
    </w:r>
    <w:r>
      <w:rPr>
        <w:rStyle w:val="PageNumber"/>
      </w:rPr>
      <w:fldChar w:fldCharType="end"/>
    </w:r>
  </w:p>
  <w:p w:rsidR="000F0ACD" w:rsidRDefault="000F0ACD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Green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0F0ACD" w:rsidRPr="00E16B69" w:rsidRDefault="000F0ACD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CD" w:rsidRPr="001369F8" w:rsidRDefault="00C4158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0F0ACD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2D5558">
      <w:rPr>
        <w:rStyle w:val="PageNumber"/>
        <w:noProof/>
      </w:rPr>
      <w:t>31</w:t>
    </w:r>
    <w:r w:rsidRPr="001369F8">
      <w:rPr>
        <w:rStyle w:val="PageNumber"/>
      </w:rPr>
      <w:fldChar w:fldCharType="end"/>
    </w:r>
  </w:p>
  <w:p w:rsidR="000F0ACD" w:rsidRDefault="000F0ACD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Green</w:t>
    </w:r>
  </w:p>
  <w:p w:rsidR="000F0ACD" w:rsidRPr="004067DF" w:rsidRDefault="000F0ACD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86" w:rsidRDefault="00C22886">
      <w:r>
        <w:separator/>
      </w:r>
    </w:p>
    <w:p w:rsidR="00C22886" w:rsidRDefault="00C22886"/>
  </w:footnote>
  <w:footnote w:type="continuationSeparator" w:id="0">
    <w:p w:rsidR="00C22886" w:rsidRDefault="00C22886">
      <w:r>
        <w:continuationSeparator/>
      </w:r>
    </w:p>
    <w:p w:rsidR="00C22886" w:rsidRDefault="00C228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mirrorMargins/>
  <w:hideSpellingErrors/>
  <w:hideGrammaticalErrors/>
  <w:proofState w:spelling="clean" w:grammar="clean"/>
  <w:attachedTemplate r:id="rId1"/>
  <w:stylePaneFormatFilter w:val="1F02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064"/>
    <w:rsid w:val="000029A3"/>
    <w:rsid w:val="00022517"/>
    <w:rsid w:val="00026573"/>
    <w:rsid w:val="00030ECD"/>
    <w:rsid w:val="0003198B"/>
    <w:rsid w:val="000542CA"/>
    <w:rsid w:val="000614DF"/>
    <w:rsid w:val="000724BE"/>
    <w:rsid w:val="0008121F"/>
    <w:rsid w:val="000B02A6"/>
    <w:rsid w:val="000C62B5"/>
    <w:rsid w:val="000C6C52"/>
    <w:rsid w:val="000D7ECC"/>
    <w:rsid w:val="000E772F"/>
    <w:rsid w:val="000F0ACD"/>
    <w:rsid w:val="000F27D7"/>
    <w:rsid w:val="00103B50"/>
    <w:rsid w:val="0010566E"/>
    <w:rsid w:val="00113D7F"/>
    <w:rsid w:val="00114326"/>
    <w:rsid w:val="00115BE1"/>
    <w:rsid w:val="001172BB"/>
    <w:rsid w:val="001178E2"/>
    <w:rsid w:val="00123193"/>
    <w:rsid w:val="001369F8"/>
    <w:rsid w:val="0017658D"/>
    <w:rsid w:val="00180A15"/>
    <w:rsid w:val="00191F50"/>
    <w:rsid w:val="001920A5"/>
    <w:rsid w:val="0019293B"/>
    <w:rsid w:val="00195EC8"/>
    <w:rsid w:val="001A6EC9"/>
    <w:rsid w:val="001E4B9D"/>
    <w:rsid w:val="001F5950"/>
    <w:rsid w:val="001F7D1C"/>
    <w:rsid w:val="001F7E0F"/>
    <w:rsid w:val="00205DAF"/>
    <w:rsid w:val="0022722F"/>
    <w:rsid w:val="00232CD8"/>
    <w:rsid w:val="00235220"/>
    <w:rsid w:val="00236174"/>
    <w:rsid w:val="00236737"/>
    <w:rsid w:val="00270313"/>
    <w:rsid w:val="00272706"/>
    <w:rsid w:val="00277658"/>
    <w:rsid w:val="0029551E"/>
    <w:rsid w:val="002A24E1"/>
    <w:rsid w:val="002A45E1"/>
    <w:rsid w:val="002B630F"/>
    <w:rsid w:val="002B6A9C"/>
    <w:rsid w:val="002D5558"/>
    <w:rsid w:val="00307F11"/>
    <w:rsid w:val="00312C81"/>
    <w:rsid w:val="00320997"/>
    <w:rsid w:val="00320BB8"/>
    <w:rsid w:val="00321A1C"/>
    <w:rsid w:val="00330C95"/>
    <w:rsid w:val="00330FDC"/>
    <w:rsid w:val="003330DF"/>
    <w:rsid w:val="00344665"/>
    <w:rsid w:val="0034592B"/>
    <w:rsid w:val="003461CD"/>
    <w:rsid w:val="00351087"/>
    <w:rsid w:val="00364D8E"/>
    <w:rsid w:val="00374629"/>
    <w:rsid w:val="00380250"/>
    <w:rsid w:val="00393844"/>
    <w:rsid w:val="003B54EB"/>
    <w:rsid w:val="003C158C"/>
    <w:rsid w:val="003C7D6D"/>
    <w:rsid w:val="003D243D"/>
    <w:rsid w:val="003E55F1"/>
    <w:rsid w:val="003F4F75"/>
    <w:rsid w:val="004045D5"/>
    <w:rsid w:val="00416409"/>
    <w:rsid w:val="004172F2"/>
    <w:rsid w:val="00424DDE"/>
    <w:rsid w:val="0043108D"/>
    <w:rsid w:val="00443854"/>
    <w:rsid w:val="004665E9"/>
    <w:rsid w:val="00471EE5"/>
    <w:rsid w:val="0047468B"/>
    <w:rsid w:val="00475754"/>
    <w:rsid w:val="0048426F"/>
    <w:rsid w:val="004B16DA"/>
    <w:rsid w:val="004B37CE"/>
    <w:rsid w:val="004B5067"/>
    <w:rsid w:val="004C2E9A"/>
    <w:rsid w:val="004C6FA0"/>
    <w:rsid w:val="00504500"/>
    <w:rsid w:val="005063D2"/>
    <w:rsid w:val="00506955"/>
    <w:rsid w:val="0052319B"/>
    <w:rsid w:val="005304E7"/>
    <w:rsid w:val="00546CDA"/>
    <w:rsid w:val="00566676"/>
    <w:rsid w:val="00586265"/>
    <w:rsid w:val="00593841"/>
    <w:rsid w:val="005B2959"/>
    <w:rsid w:val="005C5ECD"/>
    <w:rsid w:val="005C7D1E"/>
    <w:rsid w:val="005D7CE6"/>
    <w:rsid w:val="005E0BB1"/>
    <w:rsid w:val="005E45B4"/>
    <w:rsid w:val="005E5326"/>
    <w:rsid w:val="00606052"/>
    <w:rsid w:val="006111FE"/>
    <w:rsid w:val="006341B2"/>
    <w:rsid w:val="00642759"/>
    <w:rsid w:val="00652AA5"/>
    <w:rsid w:val="00652BCB"/>
    <w:rsid w:val="00657340"/>
    <w:rsid w:val="0067751E"/>
    <w:rsid w:val="00683868"/>
    <w:rsid w:val="00692B5E"/>
    <w:rsid w:val="006A7291"/>
    <w:rsid w:val="006C0F83"/>
    <w:rsid w:val="006C5190"/>
    <w:rsid w:val="006E470D"/>
    <w:rsid w:val="006E7C7C"/>
    <w:rsid w:val="006E7CD9"/>
    <w:rsid w:val="006F5505"/>
    <w:rsid w:val="00702728"/>
    <w:rsid w:val="00702D71"/>
    <w:rsid w:val="00705B35"/>
    <w:rsid w:val="00710D15"/>
    <w:rsid w:val="00721A5C"/>
    <w:rsid w:val="00740C9B"/>
    <w:rsid w:val="00742924"/>
    <w:rsid w:val="00743BD6"/>
    <w:rsid w:val="0075296F"/>
    <w:rsid w:val="00771329"/>
    <w:rsid w:val="00775C7E"/>
    <w:rsid w:val="00784FDB"/>
    <w:rsid w:val="00795B68"/>
    <w:rsid w:val="007A19E0"/>
    <w:rsid w:val="007A57BC"/>
    <w:rsid w:val="007B7E31"/>
    <w:rsid w:val="007D1EFB"/>
    <w:rsid w:val="007D3064"/>
    <w:rsid w:val="007D5240"/>
    <w:rsid w:val="007D7F16"/>
    <w:rsid w:val="007F010D"/>
    <w:rsid w:val="00815BEE"/>
    <w:rsid w:val="00820702"/>
    <w:rsid w:val="008300B9"/>
    <w:rsid w:val="00843AAF"/>
    <w:rsid w:val="00845B9D"/>
    <w:rsid w:val="00871B25"/>
    <w:rsid w:val="00881A6E"/>
    <w:rsid w:val="00893443"/>
    <w:rsid w:val="008A4FD7"/>
    <w:rsid w:val="008C5D6E"/>
    <w:rsid w:val="008D3D5D"/>
    <w:rsid w:val="008D6A09"/>
    <w:rsid w:val="008E1FCC"/>
    <w:rsid w:val="008F5938"/>
    <w:rsid w:val="00905EF8"/>
    <w:rsid w:val="00913282"/>
    <w:rsid w:val="009336D6"/>
    <w:rsid w:val="00945657"/>
    <w:rsid w:val="009521A9"/>
    <w:rsid w:val="00954E28"/>
    <w:rsid w:val="009571F4"/>
    <w:rsid w:val="009A5C7C"/>
    <w:rsid w:val="009B1907"/>
    <w:rsid w:val="009B43E3"/>
    <w:rsid w:val="009D379E"/>
    <w:rsid w:val="009E445B"/>
    <w:rsid w:val="009E4651"/>
    <w:rsid w:val="009F2A44"/>
    <w:rsid w:val="00A01F3F"/>
    <w:rsid w:val="00A0468E"/>
    <w:rsid w:val="00A13D8C"/>
    <w:rsid w:val="00A13E6D"/>
    <w:rsid w:val="00A270CF"/>
    <w:rsid w:val="00A4173F"/>
    <w:rsid w:val="00A54F87"/>
    <w:rsid w:val="00A7355E"/>
    <w:rsid w:val="00A87188"/>
    <w:rsid w:val="00AB1EBF"/>
    <w:rsid w:val="00AD1A62"/>
    <w:rsid w:val="00AD7D23"/>
    <w:rsid w:val="00AF00D3"/>
    <w:rsid w:val="00AF408A"/>
    <w:rsid w:val="00B137EB"/>
    <w:rsid w:val="00B20129"/>
    <w:rsid w:val="00B31F99"/>
    <w:rsid w:val="00B35853"/>
    <w:rsid w:val="00B617B3"/>
    <w:rsid w:val="00B62882"/>
    <w:rsid w:val="00B81F03"/>
    <w:rsid w:val="00B850E2"/>
    <w:rsid w:val="00B96D83"/>
    <w:rsid w:val="00BA03CA"/>
    <w:rsid w:val="00BA2FFA"/>
    <w:rsid w:val="00BC224B"/>
    <w:rsid w:val="00BC3DFA"/>
    <w:rsid w:val="00BD1F5F"/>
    <w:rsid w:val="00C04AE2"/>
    <w:rsid w:val="00C22886"/>
    <w:rsid w:val="00C24AED"/>
    <w:rsid w:val="00C4158E"/>
    <w:rsid w:val="00C460C1"/>
    <w:rsid w:val="00C51788"/>
    <w:rsid w:val="00C52AE0"/>
    <w:rsid w:val="00C62938"/>
    <w:rsid w:val="00C63BB2"/>
    <w:rsid w:val="00C82585"/>
    <w:rsid w:val="00C874F4"/>
    <w:rsid w:val="00C93612"/>
    <w:rsid w:val="00CA7101"/>
    <w:rsid w:val="00CB06EA"/>
    <w:rsid w:val="00CB62AE"/>
    <w:rsid w:val="00CC1AFD"/>
    <w:rsid w:val="00CC6A48"/>
    <w:rsid w:val="00CE2232"/>
    <w:rsid w:val="00D14149"/>
    <w:rsid w:val="00D154A5"/>
    <w:rsid w:val="00D209F4"/>
    <w:rsid w:val="00D20BB7"/>
    <w:rsid w:val="00D31B2E"/>
    <w:rsid w:val="00D438EE"/>
    <w:rsid w:val="00D5249E"/>
    <w:rsid w:val="00D55947"/>
    <w:rsid w:val="00D724AD"/>
    <w:rsid w:val="00D819BA"/>
    <w:rsid w:val="00D92157"/>
    <w:rsid w:val="00D97417"/>
    <w:rsid w:val="00D975CD"/>
    <w:rsid w:val="00DB0E37"/>
    <w:rsid w:val="00DB4614"/>
    <w:rsid w:val="00DB6018"/>
    <w:rsid w:val="00DE0EFC"/>
    <w:rsid w:val="00DE3325"/>
    <w:rsid w:val="00DF0027"/>
    <w:rsid w:val="00DF5E5D"/>
    <w:rsid w:val="00E01853"/>
    <w:rsid w:val="00E01B0C"/>
    <w:rsid w:val="00E05018"/>
    <w:rsid w:val="00E07A0D"/>
    <w:rsid w:val="00E16B69"/>
    <w:rsid w:val="00E17D1E"/>
    <w:rsid w:val="00E227D6"/>
    <w:rsid w:val="00E31AD0"/>
    <w:rsid w:val="00E3315E"/>
    <w:rsid w:val="00E333D4"/>
    <w:rsid w:val="00E4105B"/>
    <w:rsid w:val="00E46916"/>
    <w:rsid w:val="00E51325"/>
    <w:rsid w:val="00E522FD"/>
    <w:rsid w:val="00E550EC"/>
    <w:rsid w:val="00E57749"/>
    <w:rsid w:val="00E61BDD"/>
    <w:rsid w:val="00E635B5"/>
    <w:rsid w:val="00E76E7C"/>
    <w:rsid w:val="00E8052E"/>
    <w:rsid w:val="00E93204"/>
    <w:rsid w:val="00EC4055"/>
    <w:rsid w:val="00EC6DDC"/>
    <w:rsid w:val="00EE3DAC"/>
    <w:rsid w:val="00EF6B5B"/>
    <w:rsid w:val="00F00BD5"/>
    <w:rsid w:val="00F03C1C"/>
    <w:rsid w:val="00F04EDB"/>
    <w:rsid w:val="00F11C91"/>
    <w:rsid w:val="00F37195"/>
    <w:rsid w:val="00F42F4A"/>
    <w:rsid w:val="00F4686A"/>
    <w:rsid w:val="00F55B74"/>
    <w:rsid w:val="00F616FC"/>
    <w:rsid w:val="00F63194"/>
    <w:rsid w:val="00FB2E52"/>
    <w:rsid w:val="00F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qzDirectionLine">
    <w:name w:val="qzDirectionLine"/>
    <w:next w:val="Normal"/>
    <w:rsid w:val="00AD1A62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exerListNumber">
    <w:name w:val="exerListNumber"/>
    <w:rsid w:val="00AD1A62"/>
    <w:rPr>
      <w:rFonts w:ascii="Arial" w:hAnsi="Arial"/>
      <w:b/>
      <w:sz w:val="24"/>
      <w:szCs w:val="24"/>
    </w:rPr>
  </w:style>
  <w:style w:type="paragraph" w:customStyle="1" w:styleId="exerNumList2">
    <w:name w:val="exerNumList2"/>
    <w:basedOn w:val="Normal"/>
    <w:rsid w:val="00AD1A62"/>
    <w:pPr>
      <w:widowControl w:val="0"/>
      <w:tabs>
        <w:tab w:val="decimal" w:pos="300"/>
        <w:tab w:val="left" w:pos="521"/>
        <w:tab w:val="decimal" w:pos="4980"/>
        <w:tab w:val="left" w:pos="5201"/>
      </w:tabs>
      <w:spacing w:after="140" w:line="280" w:lineRule="atLeast"/>
      <w:ind w:left="521" w:hanging="521"/>
    </w:pPr>
  </w:style>
  <w:style w:type="character" w:customStyle="1" w:styleId="qzListNumber">
    <w:name w:val="qzListNumber"/>
    <w:basedOn w:val="DefaultParagraphFont"/>
    <w:rsid w:val="00E61BDD"/>
    <w:rPr>
      <w:rFonts w:ascii="Arial" w:hAnsi="Arial"/>
      <w:b/>
      <w:sz w:val="22"/>
    </w:rPr>
  </w:style>
  <w:style w:type="paragraph" w:customStyle="1" w:styleId="qzNumList1">
    <w:name w:val="qzNumList1"/>
    <w:basedOn w:val="Normal"/>
    <w:rsid w:val="00C874F4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  <w:style w:type="paragraph" w:customStyle="1" w:styleId="qzNumList2">
    <w:name w:val="qzNumList2"/>
    <w:basedOn w:val="qzNumList1"/>
    <w:rsid w:val="00C874F4"/>
    <w:pPr>
      <w:tabs>
        <w:tab w:val="decimal" w:pos="4080"/>
        <w:tab w:val="left" w:pos="4279"/>
      </w:tabs>
    </w:pPr>
  </w:style>
  <w:style w:type="paragraph" w:customStyle="1" w:styleId="qzTableHead">
    <w:name w:val="qzTableHead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ExerciseTextBold">
    <w:name w:val="Exercise Text Bold"/>
    <w:rsid w:val="00692B5E"/>
    <w:rPr>
      <w:rFonts w:ascii="Times New Roman" w:hAnsi="Times New Roman"/>
      <w:b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5E"/>
    <w:rPr>
      <w:rFonts w:ascii="Tahoma" w:hAnsi="Tahoma" w:cs="Tahoma"/>
      <w:sz w:val="16"/>
      <w:szCs w:val="16"/>
    </w:rPr>
  </w:style>
  <w:style w:type="paragraph" w:customStyle="1" w:styleId="qzAnswerLine">
    <w:name w:val="qzAnswerLine"/>
    <w:rsid w:val="00374629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cc6wb03.01\docs\templates\from%20FL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C417-F8F3-44B0-B259-0A27BE3A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msm_ab_test.dot</Template>
  <TotalTime>1269</TotalTime>
  <Pages>2</Pages>
  <Words>305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zohl</dc:creator>
  <cp:lastModifiedBy>mwolfe</cp:lastModifiedBy>
  <cp:revision>72</cp:revision>
  <cp:lastPrinted>2012-09-18T14:52:00Z</cp:lastPrinted>
  <dcterms:created xsi:type="dcterms:W3CDTF">2012-09-07T18:40:00Z</dcterms:created>
  <dcterms:modified xsi:type="dcterms:W3CDTF">2013-01-24T21:35:00Z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