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FC065" w14:textId="227192D5" w:rsidR="006D2AC2" w:rsidRDefault="006D2AC2" w:rsidP="00156754">
      <w:pPr>
        <w:pStyle w:val="wuBaseText"/>
        <w:rPr>
          <w:u w:val="single"/>
        </w:rPr>
      </w:pPr>
      <w:r>
        <w:rPr>
          <w:u w:val="single"/>
        </w:rPr>
        <w:t>4.2: Solving Inequalities U</w:t>
      </w:r>
      <w:r w:rsidR="008A2971">
        <w:rPr>
          <w:u w:val="single"/>
        </w:rPr>
        <w:t xml:space="preserve">sing Addition </w:t>
      </w:r>
      <w:bookmarkStart w:id="0" w:name="_GoBack"/>
      <w:bookmarkEnd w:id="0"/>
    </w:p>
    <w:p w14:paraId="2EB4D269" w14:textId="77777777" w:rsidR="006D2AC2" w:rsidRPr="006D2AC2" w:rsidRDefault="006D2AC2" w:rsidP="00156754">
      <w:pPr>
        <w:pStyle w:val="wuBaseText"/>
        <w:rPr>
          <w:u w:val="single"/>
        </w:rPr>
      </w:pPr>
    </w:p>
    <w:p w14:paraId="69F8D950" w14:textId="77777777" w:rsidR="0021338D" w:rsidRDefault="009A0C9F" w:rsidP="00156754">
      <w:pPr>
        <w:pStyle w:val="wuBaseText"/>
      </w:pPr>
      <w:r>
        <w:t>An elevato</w:t>
      </w:r>
      <w:r w:rsidR="00E4561C">
        <w:t xml:space="preserve">r can carry at most 15 people. </w:t>
      </w:r>
      <w:r>
        <w:t xml:space="preserve">Write an inequality that models this statement.  </w:t>
      </w:r>
    </w:p>
    <w:p w14:paraId="0AB5C3BB" w14:textId="77777777" w:rsidR="009A0C9F" w:rsidRDefault="009A0C9F" w:rsidP="00156754">
      <w:pPr>
        <w:pStyle w:val="wuBaseText"/>
      </w:pPr>
    </w:p>
    <w:p w14:paraId="7A22A576" w14:textId="77777777" w:rsidR="00B94648" w:rsidRDefault="00B94648" w:rsidP="00A2717F">
      <w:pPr>
        <w:pStyle w:val="wuBaseText"/>
      </w:pPr>
    </w:p>
    <w:p w14:paraId="1E32997A" w14:textId="77777777" w:rsidR="00B94648" w:rsidRDefault="00B94648" w:rsidP="00A2717F">
      <w:pPr>
        <w:pStyle w:val="wuBaseText"/>
      </w:pPr>
    </w:p>
    <w:p w14:paraId="1636AFAB" w14:textId="77777777" w:rsidR="0021338D" w:rsidRDefault="00E237A8" w:rsidP="00B94648">
      <w:pPr>
        <w:pStyle w:val="wuDirectionLine"/>
      </w:pPr>
      <w:r>
        <w:t>Graph</w:t>
      </w:r>
      <w:r w:rsidR="009A0C9F">
        <w:t xml:space="preserve"> </w:t>
      </w:r>
      <w:r w:rsidR="00E4561C">
        <w:t>the</w:t>
      </w:r>
      <w:r w:rsidR="009A0C9F">
        <w:t xml:space="preserve"> inequality on a number line</w:t>
      </w:r>
      <w:r w:rsidR="0021338D">
        <w:t>.</w:t>
      </w:r>
    </w:p>
    <w:p w14:paraId="4AFDFE80" w14:textId="77777777" w:rsidR="0021338D" w:rsidRDefault="009A0C9F" w:rsidP="009A0C9F">
      <w:pPr>
        <w:pStyle w:val="wuNumList3"/>
      </w:pPr>
      <w:r>
        <w:tab/>
      </w:r>
      <w:r w:rsidRPr="00E4561C">
        <w:rPr>
          <w:rStyle w:val="wuListNumber"/>
        </w:rPr>
        <w:t>1.</w:t>
      </w:r>
      <w:r>
        <w:tab/>
      </w:r>
      <w:r w:rsidRPr="009A0C9F">
        <w:rPr>
          <w:position w:val="-6"/>
        </w:rPr>
        <w:object w:dxaOrig="1219" w:dyaOrig="380" w14:anchorId="519C6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pt;height:19.15pt" o:ole="">
            <v:imagedata r:id="rId7" o:title=""/>
          </v:shape>
          <o:OLEObject Type="Embed" ProgID="Equation.DSMT4" ShapeID="_x0000_i1025" DrawAspect="Content" ObjectID="_1348120217" r:id="rId8"/>
        </w:object>
      </w:r>
      <w:r>
        <w:tab/>
      </w:r>
      <w:r w:rsidRPr="00E4561C">
        <w:rPr>
          <w:rStyle w:val="wuListNumber"/>
        </w:rPr>
        <w:t>2.</w:t>
      </w:r>
      <w:r>
        <w:tab/>
      </w:r>
      <w:r w:rsidR="00F67D50" w:rsidRPr="00F67D50">
        <w:rPr>
          <w:position w:val="-14"/>
        </w:rPr>
        <w:object w:dxaOrig="1340" w:dyaOrig="460" w14:anchorId="78D3AE10">
          <v:shape id="_x0000_i1026" type="#_x0000_t75" style="width:66.65pt;height:23pt" o:ole="">
            <v:imagedata r:id="rId9" o:title=""/>
          </v:shape>
          <o:OLEObject Type="Embed" ProgID="Equation.DSMT4" ShapeID="_x0000_i1026" DrawAspect="Content" ObjectID="_1348120218" r:id="rId10"/>
        </w:object>
      </w:r>
      <w:r>
        <w:tab/>
      </w:r>
      <w:r w:rsidRPr="00E4561C">
        <w:rPr>
          <w:rStyle w:val="wuListNumber"/>
        </w:rPr>
        <w:t>3.</w:t>
      </w:r>
      <w:r>
        <w:tab/>
      </w:r>
      <w:r w:rsidRPr="009A0C9F">
        <w:rPr>
          <w:position w:val="-6"/>
        </w:rPr>
        <w:object w:dxaOrig="1480" w:dyaOrig="380" w14:anchorId="6BC982FD">
          <v:shape id="_x0000_i1027" type="#_x0000_t75" style="width:73.55pt;height:19.15pt" o:ole="">
            <v:imagedata r:id="rId11" o:title=""/>
          </v:shape>
          <o:OLEObject Type="Embed" ProgID="Equation.DSMT4" ShapeID="_x0000_i1027" DrawAspect="Content" ObjectID="_1348120219" r:id="rId12"/>
        </w:object>
      </w:r>
    </w:p>
    <w:p w14:paraId="0D194401" w14:textId="77777777" w:rsidR="009A0C9F" w:rsidRPr="000029A3" w:rsidRDefault="009A0C9F" w:rsidP="009A0C9F">
      <w:pPr>
        <w:pStyle w:val="wuNumList3"/>
      </w:pPr>
      <w:r>
        <w:tab/>
      </w:r>
      <w:r w:rsidRPr="00E4561C">
        <w:rPr>
          <w:rStyle w:val="wuListNumber"/>
        </w:rPr>
        <w:t>4.</w:t>
      </w:r>
      <w:r>
        <w:tab/>
      </w:r>
      <w:r w:rsidRPr="009A0C9F">
        <w:rPr>
          <w:position w:val="-6"/>
        </w:rPr>
        <w:object w:dxaOrig="1080" w:dyaOrig="380" w14:anchorId="2CB30265">
          <v:shape id="_x0000_i1028" type="#_x0000_t75" style="width:54.4pt;height:19.15pt" o:ole="">
            <v:imagedata r:id="rId13" o:title=""/>
          </v:shape>
          <o:OLEObject Type="Embed" ProgID="Equation.DSMT4" ShapeID="_x0000_i1028" DrawAspect="Content" ObjectID="_1348120220" r:id="rId14"/>
        </w:object>
      </w:r>
      <w:r>
        <w:tab/>
      </w:r>
      <w:r w:rsidRPr="00E4561C">
        <w:rPr>
          <w:rStyle w:val="wuListNumber"/>
        </w:rPr>
        <w:t>5.</w:t>
      </w:r>
      <w:r>
        <w:tab/>
      </w:r>
      <w:r w:rsidR="00EC0B2D" w:rsidRPr="009A0C9F">
        <w:rPr>
          <w:position w:val="-6"/>
        </w:rPr>
        <w:object w:dxaOrig="1260" w:dyaOrig="380" w14:anchorId="6A6FB87A">
          <v:shape id="_x0000_i1029" type="#_x0000_t75" style="width:62.8pt;height:19.15pt" o:ole="">
            <v:imagedata r:id="rId15" o:title=""/>
          </v:shape>
          <o:OLEObject Type="Embed" ProgID="Equation.DSMT4" ShapeID="_x0000_i1029" DrawAspect="Content" ObjectID="_1348120221" r:id="rId16"/>
        </w:object>
      </w:r>
      <w:r>
        <w:tab/>
      </w:r>
      <w:r w:rsidRPr="00E4561C">
        <w:rPr>
          <w:rStyle w:val="wuListNumber"/>
        </w:rPr>
        <w:t>6.</w:t>
      </w:r>
      <w:r>
        <w:tab/>
      </w:r>
      <w:r w:rsidR="00EC0B2D" w:rsidRPr="00EC0B2D">
        <w:rPr>
          <w:position w:val="-6"/>
        </w:rPr>
        <w:object w:dxaOrig="1060" w:dyaOrig="380" w14:anchorId="5B050DB7">
          <v:shape id="_x0000_i1030" type="#_x0000_t75" style="width:52.85pt;height:19.15pt" o:ole="">
            <v:imagedata r:id="rId17" o:title=""/>
          </v:shape>
          <o:OLEObject Type="Embed" ProgID="Equation.DSMT4" ShapeID="_x0000_i1030" DrawAspect="Content" ObjectID="_1348120222" r:id="rId18"/>
        </w:object>
      </w:r>
    </w:p>
    <w:p w14:paraId="1D528320" w14:textId="77777777" w:rsidR="0074637C" w:rsidRDefault="0074637C" w:rsidP="0074637C">
      <w:pPr>
        <w:pStyle w:val="wuBaseText"/>
      </w:pPr>
      <w:r>
        <w:br w:type="page"/>
      </w:r>
      <w:r w:rsidR="00EC0B2D">
        <w:lastRenderedPageBreak/>
        <w:t xml:space="preserve">Describe </w:t>
      </w:r>
      <w:r w:rsidR="00FB557D">
        <w:t>a</w:t>
      </w:r>
      <w:r w:rsidR="00EC0B2D">
        <w:t xml:space="preserve"> real-life situation that can </w:t>
      </w:r>
      <w:r w:rsidR="00E4561C">
        <w:t xml:space="preserve">be </w:t>
      </w:r>
      <w:r w:rsidR="00EC0B2D">
        <w:t xml:space="preserve">represented by the inequality </w:t>
      </w:r>
      <w:r w:rsidR="00EC0B2D" w:rsidRPr="00EC0B2D">
        <w:rPr>
          <w:position w:val="-6"/>
        </w:rPr>
        <w:object w:dxaOrig="2000" w:dyaOrig="380" w14:anchorId="6BEC06CF">
          <v:shape id="_x0000_i1031" type="#_x0000_t75" style="width:100.35pt;height:19.15pt" o:ole="">
            <v:imagedata r:id="rId19" o:title=""/>
          </v:shape>
          <o:OLEObject Type="Embed" ProgID="Equation.DSMT4" ShapeID="_x0000_i1031" DrawAspect="Content" ObjectID="_1348120223" r:id="rId20"/>
        </w:object>
      </w:r>
      <w:r w:rsidR="00EC0B2D">
        <w:t>.</w:t>
      </w:r>
    </w:p>
    <w:p w14:paraId="017D3546" w14:textId="77777777" w:rsidR="0074637C" w:rsidRDefault="0074637C" w:rsidP="0074637C">
      <w:pPr>
        <w:pStyle w:val="wuBaseText"/>
      </w:pPr>
    </w:p>
    <w:p w14:paraId="3B717F51" w14:textId="77777777" w:rsidR="00B94648" w:rsidRDefault="00B94648" w:rsidP="00B94648">
      <w:pPr>
        <w:pStyle w:val="wuBaseText"/>
      </w:pPr>
    </w:p>
    <w:p w14:paraId="0C2E2BCF" w14:textId="77777777" w:rsidR="00B94648" w:rsidRDefault="00EC0B2D" w:rsidP="00B94648">
      <w:pPr>
        <w:pStyle w:val="wuDirectionLine"/>
      </w:pPr>
      <w:r>
        <w:t>Solve the inequality</w:t>
      </w:r>
      <w:r w:rsidR="00B94648">
        <w:t>.</w:t>
      </w:r>
      <w:r>
        <w:t xml:space="preserve"> Graph the solution.</w:t>
      </w:r>
    </w:p>
    <w:p w14:paraId="625359EC" w14:textId="77777777" w:rsidR="00BF3940" w:rsidRDefault="00EC0B2D" w:rsidP="00BF3940">
      <w:pPr>
        <w:pStyle w:val="wuNumList2"/>
      </w:pPr>
      <w:r>
        <w:tab/>
      </w:r>
      <w:r w:rsidRPr="00E4561C">
        <w:rPr>
          <w:rStyle w:val="wuListNumber"/>
        </w:rPr>
        <w:t>1.</w:t>
      </w:r>
      <w:r>
        <w:tab/>
      </w:r>
      <w:r w:rsidRPr="00EC0B2D">
        <w:rPr>
          <w:position w:val="-6"/>
        </w:rPr>
        <w:object w:dxaOrig="1780" w:dyaOrig="380" w14:anchorId="58CE3187">
          <v:shape id="_x0000_i1032" type="#_x0000_t75" style="width:89.6pt;height:19.15pt" o:ole="">
            <v:imagedata r:id="rId21" o:title=""/>
          </v:shape>
          <o:OLEObject Type="Embed" ProgID="Equation.DSMT4" ShapeID="_x0000_i1032" DrawAspect="Content" ObjectID="_1348120224" r:id="rId22"/>
        </w:object>
      </w:r>
      <w:r>
        <w:tab/>
      </w:r>
      <w:r w:rsidRPr="00E4561C">
        <w:rPr>
          <w:rStyle w:val="wuListNumber"/>
        </w:rPr>
        <w:t>2.</w:t>
      </w:r>
      <w:r>
        <w:tab/>
      </w:r>
      <w:r w:rsidRPr="00EC0B2D">
        <w:rPr>
          <w:position w:val="-6"/>
        </w:rPr>
        <w:object w:dxaOrig="1800" w:dyaOrig="400" w14:anchorId="794EEB78">
          <v:shape id="_x0000_i1033" type="#_x0000_t75" style="width:89.6pt;height:19.9pt" o:ole="">
            <v:imagedata r:id="rId23" o:title=""/>
          </v:shape>
          <o:OLEObject Type="Embed" ProgID="Equation.DSMT4" ShapeID="_x0000_i1033" DrawAspect="Content" ObjectID="_1348120225" r:id="rId24"/>
        </w:object>
      </w:r>
    </w:p>
    <w:p w14:paraId="32AD95A4" w14:textId="77777777" w:rsidR="00BF3940" w:rsidRDefault="00EC0B2D" w:rsidP="00BF3940">
      <w:pPr>
        <w:pStyle w:val="wuNumList2"/>
      </w:pPr>
      <w:r>
        <w:tab/>
      </w:r>
      <w:r w:rsidRPr="00E4561C">
        <w:rPr>
          <w:rStyle w:val="wuListNumber"/>
        </w:rPr>
        <w:t>3.</w:t>
      </w:r>
      <w:r>
        <w:tab/>
      </w:r>
      <w:r w:rsidRPr="00EC0B2D">
        <w:rPr>
          <w:position w:val="-14"/>
        </w:rPr>
        <w:object w:dxaOrig="1960" w:dyaOrig="460" w14:anchorId="63AC5C38">
          <v:shape id="_x0000_i1034" type="#_x0000_t75" style="width:98.05pt;height:23pt" o:ole="">
            <v:imagedata r:id="rId25" o:title=""/>
          </v:shape>
          <o:OLEObject Type="Embed" ProgID="Equation.DSMT4" ShapeID="_x0000_i1034" DrawAspect="Content" ObjectID="_1348120226" r:id="rId26"/>
        </w:object>
      </w:r>
      <w:r w:rsidR="00BF3940">
        <w:tab/>
      </w:r>
      <w:r w:rsidRPr="00E4561C">
        <w:rPr>
          <w:rStyle w:val="wuListNumber"/>
        </w:rPr>
        <w:t>4.</w:t>
      </w:r>
      <w:r>
        <w:tab/>
      </w:r>
      <w:r w:rsidRPr="00EC0B2D">
        <w:rPr>
          <w:position w:val="-14"/>
        </w:rPr>
        <w:object w:dxaOrig="2000" w:dyaOrig="460" w14:anchorId="665AB379">
          <v:shape id="_x0000_i1035" type="#_x0000_t75" style="width:100.35pt;height:23pt" o:ole="">
            <v:imagedata r:id="rId27" o:title=""/>
          </v:shape>
          <o:OLEObject Type="Embed" ProgID="Equation.DSMT4" ShapeID="_x0000_i1035" DrawAspect="Content" ObjectID="_1348120227" r:id="rId28"/>
        </w:object>
      </w:r>
    </w:p>
    <w:p w14:paraId="4852856D" w14:textId="77777777" w:rsidR="00EC0B2D" w:rsidRDefault="00BF3940" w:rsidP="00BF3940">
      <w:pPr>
        <w:pStyle w:val="wuNumList2"/>
        <w:rPr>
          <w:position w:val="-6"/>
        </w:rPr>
      </w:pPr>
      <w:r>
        <w:rPr>
          <w:rStyle w:val="wuListNumber"/>
        </w:rPr>
        <w:tab/>
      </w:r>
      <w:r w:rsidR="00EC0B2D" w:rsidRPr="00E4561C">
        <w:rPr>
          <w:rStyle w:val="wuListNumber"/>
        </w:rPr>
        <w:t>5.</w:t>
      </w:r>
      <w:r w:rsidR="00EC0B2D">
        <w:tab/>
      </w:r>
      <w:r w:rsidR="00F67D50" w:rsidRPr="00F67D50">
        <w:rPr>
          <w:position w:val="-14"/>
        </w:rPr>
        <w:object w:dxaOrig="2000" w:dyaOrig="460" w14:anchorId="40A40EB6">
          <v:shape id="_x0000_i1036" type="#_x0000_t75" style="width:100.35pt;height:23pt" o:ole="">
            <v:imagedata r:id="rId29" o:title=""/>
          </v:shape>
          <o:OLEObject Type="Embed" ProgID="Equation.DSMT4" ShapeID="_x0000_i1036" DrawAspect="Content" ObjectID="_1348120228" r:id="rId30"/>
        </w:object>
      </w:r>
      <w:r w:rsidR="00EC0B2D">
        <w:tab/>
      </w:r>
      <w:r w:rsidR="00EC0B2D" w:rsidRPr="00E4561C">
        <w:rPr>
          <w:rStyle w:val="wuListNumber"/>
        </w:rPr>
        <w:t>6.</w:t>
      </w:r>
      <w:r w:rsidR="00EC0B2D">
        <w:tab/>
      </w:r>
      <w:r w:rsidR="00EC0B2D" w:rsidRPr="00EC0B2D">
        <w:rPr>
          <w:position w:val="-6"/>
        </w:rPr>
        <w:object w:dxaOrig="1980" w:dyaOrig="380" w14:anchorId="70D52937">
          <v:shape id="_x0000_i1037" type="#_x0000_t75" style="width:98.8pt;height:19.15pt" o:ole="">
            <v:imagedata r:id="rId31" o:title=""/>
          </v:shape>
          <o:OLEObject Type="Embed" ProgID="Equation.DSMT4" ShapeID="_x0000_i1037" DrawAspect="Content" ObjectID="_1348120229" r:id="rId32"/>
        </w:object>
      </w:r>
    </w:p>
    <w:p w14:paraId="20D58010" w14:textId="77777777" w:rsidR="00D52BF8" w:rsidRPr="000029A3" w:rsidRDefault="00D52BF8" w:rsidP="00BF3940">
      <w:pPr>
        <w:pStyle w:val="wuNumList2"/>
      </w:pPr>
    </w:p>
    <w:p w14:paraId="399EBB02" w14:textId="77777777" w:rsidR="00D52BF8" w:rsidRPr="00D52BF8" w:rsidRDefault="00D52BF8" w:rsidP="00D52BF8">
      <w:pPr>
        <w:pStyle w:val="epDirectionLine"/>
        <w:rPr>
          <w:sz w:val="36"/>
          <w:szCs w:val="36"/>
        </w:rPr>
      </w:pPr>
      <w:r w:rsidRPr="00D52BF8">
        <w:rPr>
          <w:sz w:val="36"/>
          <w:szCs w:val="36"/>
        </w:rPr>
        <w:t>Solve the inequality. Graph the solution.</w:t>
      </w:r>
    </w:p>
    <w:p w14:paraId="1979035C" w14:textId="77777777" w:rsidR="00D52BF8" w:rsidRPr="00D52BF8" w:rsidRDefault="00D52BF8" w:rsidP="00D52BF8">
      <w:pPr>
        <w:pStyle w:val="epNumList2"/>
        <w:rPr>
          <w:rFonts w:ascii="Arial" w:hAnsi="Arial"/>
          <w:sz w:val="36"/>
          <w:szCs w:val="36"/>
        </w:rPr>
      </w:pPr>
      <w:r w:rsidRPr="00D52BF8">
        <w:rPr>
          <w:rFonts w:ascii="Arial" w:hAnsi="Arial"/>
          <w:sz w:val="36"/>
          <w:szCs w:val="36"/>
        </w:rPr>
        <w:tab/>
      </w:r>
      <w:r w:rsidRPr="00D52BF8">
        <w:rPr>
          <w:rStyle w:val="epListNumber"/>
          <w:sz w:val="36"/>
          <w:szCs w:val="36"/>
        </w:rPr>
        <w:t>1.</w:t>
      </w:r>
      <w:r w:rsidRPr="00D52BF8">
        <w:rPr>
          <w:rFonts w:ascii="Arial" w:hAnsi="Arial"/>
          <w:sz w:val="36"/>
          <w:szCs w:val="36"/>
        </w:rPr>
        <w:tab/>
      </w:r>
      <w:r w:rsidRPr="00D52BF8">
        <w:rPr>
          <w:rFonts w:ascii="Arial" w:hAnsi="Arial"/>
          <w:position w:val="-10"/>
          <w:sz w:val="36"/>
          <w:szCs w:val="36"/>
        </w:rPr>
        <w:object w:dxaOrig="1160" w:dyaOrig="320" w14:anchorId="3C9B1FA9">
          <v:shape id="_x0000_i1038" type="#_x0000_t75" style="width:57.45pt;height:16.1pt" o:ole="">
            <v:imagedata r:id="rId33" o:title=""/>
          </v:shape>
          <o:OLEObject Type="Embed" ProgID="Equation.DSMT4" ShapeID="_x0000_i1038" DrawAspect="Content" ObjectID="_1348120230" r:id="rId34"/>
        </w:object>
      </w:r>
      <w:r w:rsidRPr="00D52BF8">
        <w:rPr>
          <w:rFonts w:ascii="Arial" w:hAnsi="Arial"/>
          <w:sz w:val="36"/>
          <w:szCs w:val="36"/>
        </w:rPr>
        <w:tab/>
      </w:r>
      <w:r w:rsidRPr="00D52BF8">
        <w:rPr>
          <w:rStyle w:val="epListNumber"/>
          <w:sz w:val="36"/>
          <w:szCs w:val="36"/>
        </w:rPr>
        <w:t>2.</w:t>
      </w:r>
      <w:r w:rsidRPr="00D52BF8">
        <w:rPr>
          <w:rFonts w:ascii="Arial" w:hAnsi="Arial"/>
          <w:sz w:val="36"/>
          <w:szCs w:val="36"/>
        </w:rPr>
        <w:tab/>
      </w:r>
      <w:r w:rsidRPr="00D52BF8">
        <w:rPr>
          <w:rFonts w:ascii="Arial" w:hAnsi="Arial"/>
          <w:position w:val="-6"/>
          <w:sz w:val="36"/>
          <w:szCs w:val="36"/>
        </w:rPr>
        <w:object w:dxaOrig="1200" w:dyaOrig="279" w14:anchorId="261A79D4">
          <v:shape id="_x0000_i1039" type="#_x0000_t75" style="width:59.75pt;height:14.55pt" o:ole="">
            <v:imagedata r:id="rId35" o:title=""/>
          </v:shape>
          <o:OLEObject Type="Embed" ProgID="Equation.DSMT4" ShapeID="_x0000_i1039" DrawAspect="Content" ObjectID="_1348120231" r:id="rId36"/>
        </w:object>
      </w:r>
    </w:p>
    <w:p w14:paraId="5282ACC6" w14:textId="77777777" w:rsidR="00D52BF8" w:rsidRPr="00D52BF8" w:rsidRDefault="00D52BF8" w:rsidP="00D52BF8">
      <w:pPr>
        <w:pStyle w:val="epNumList2"/>
        <w:rPr>
          <w:rFonts w:ascii="Arial" w:hAnsi="Arial"/>
          <w:sz w:val="36"/>
          <w:szCs w:val="36"/>
        </w:rPr>
      </w:pPr>
      <w:r w:rsidRPr="00D52BF8">
        <w:rPr>
          <w:rFonts w:ascii="Arial" w:hAnsi="Arial"/>
          <w:sz w:val="36"/>
          <w:szCs w:val="36"/>
        </w:rPr>
        <w:tab/>
      </w:r>
      <w:r w:rsidRPr="00D52BF8">
        <w:rPr>
          <w:rStyle w:val="epListNumber"/>
          <w:sz w:val="36"/>
          <w:szCs w:val="36"/>
        </w:rPr>
        <w:t>3.</w:t>
      </w:r>
      <w:r w:rsidRPr="00D52BF8">
        <w:rPr>
          <w:rFonts w:ascii="Arial" w:hAnsi="Arial"/>
          <w:sz w:val="36"/>
          <w:szCs w:val="36"/>
        </w:rPr>
        <w:tab/>
      </w:r>
      <w:r w:rsidRPr="00D52BF8">
        <w:rPr>
          <w:rFonts w:ascii="Arial" w:hAnsi="Arial"/>
          <w:position w:val="-10"/>
          <w:sz w:val="36"/>
          <w:szCs w:val="36"/>
        </w:rPr>
        <w:object w:dxaOrig="1480" w:dyaOrig="320" w14:anchorId="60C06EEA">
          <v:shape id="_x0000_i1040" type="#_x0000_t75" style="width:74.3pt;height:16.1pt" o:ole="">
            <v:imagedata r:id="rId37" o:title=""/>
          </v:shape>
          <o:OLEObject Type="Embed" ProgID="Equation.DSMT4" ShapeID="_x0000_i1040" DrawAspect="Content" ObjectID="_1348120232" r:id="rId38"/>
        </w:object>
      </w:r>
      <w:r w:rsidRPr="00D52BF8">
        <w:rPr>
          <w:rFonts w:ascii="Arial" w:hAnsi="Arial"/>
          <w:sz w:val="36"/>
          <w:szCs w:val="36"/>
        </w:rPr>
        <w:tab/>
      </w:r>
      <w:r w:rsidRPr="00D52BF8">
        <w:rPr>
          <w:rStyle w:val="epListNumber"/>
          <w:sz w:val="36"/>
          <w:szCs w:val="36"/>
        </w:rPr>
        <w:t>4.</w:t>
      </w:r>
      <w:r w:rsidRPr="00D52BF8">
        <w:rPr>
          <w:rFonts w:ascii="Arial" w:hAnsi="Arial"/>
          <w:sz w:val="36"/>
          <w:szCs w:val="36"/>
        </w:rPr>
        <w:tab/>
      </w:r>
      <w:r w:rsidRPr="00D52BF8">
        <w:rPr>
          <w:rFonts w:ascii="Arial" w:hAnsi="Arial"/>
          <w:position w:val="-24"/>
          <w:sz w:val="36"/>
          <w:szCs w:val="36"/>
        </w:rPr>
        <w:object w:dxaOrig="1160" w:dyaOrig="620" w14:anchorId="516BE9FD">
          <v:shape id="_x0000_i1041" type="#_x0000_t75" style="width:57.45pt;height:30.65pt" o:ole="">
            <v:imagedata r:id="rId39" o:title=""/>
          </v:shape>
          <o:OLEObject Type="Embed" ProgID="Equation.DSMT4" ShapeID="_x0000_i1041" DrawAspect="Content" ObjectID="_1348120233" r:id="rId40"/>
        </w:object>
      </w:r>
    </w:p>
    <w:p w14:paraId="7A2B054A" w14:textId="77777777" w:rsidR="00D52BF8" w:rsidRPr="00D52BF8" w:rsidRDefault="00D52BF8" w:rsidP="00D52BF8">
      <w:pPr>
        <w:pStyle w:val="epNumList2"/>
        <w:rPr>
          <w:rFonts w:ascii="Arial" w:hAnsi="Arial"/>
          <w:sz w:val="36"/>
          <w:szCs w:val="36"/>
        </w:rPr>
      </w:pPr>
      <w:r w:rsidRPr="00D52BF8">
        <w:rPr>
          <w:rFonts w:ascii="Arial" w:hAnsi="Arial"/>
          <w:sz w:val="36"/>
          <w:szCs w:val="36"/>
        </w:rPr>
        <w:tab/>
      </w:r>
      <w:r w:rsidRPr="00D52BF8">
        <w:rPr>
          <w:rStyle w:val="epListNumber"/>
          <w:sz w:val="36"/>
          <w:szCs w:val="36"/>
        </w:rPr>
        <w:t>5.</w:t>
      </w:r>
      <w:r w:rsidRPr="00D52BF8">
        <w:rPr>
          <w:rFonts w:ascii="Arial" w:hAnsi="Arial"/>
          <w:sz w:val="36"/>
          <w:szCs w:val="36"/>
        </w:rPr>
        <w:tab/>
      </w:r>
      <w:r w:rsidRPr="00D52BF8">
        <w:rPr>
          <w:rFonts w:ascii="Arial" w:hAnsi="Arial"/>
          <w:position w:val="-24"/>
          <w:sz w:val="36"/>
          <w:szCs w:val="36"/>
        </w:rPr>
        <w:object w:dxaOrig="1180" w:dyaOrig="620" w14:anchorId="33FC66BA">
          <v:shape id="_x0000_i1042" type="#_x0000_t75" style="width:59pt;height:30.65pt" o:ole="">
            <v:imagedata r:id="rId41" o:title=""/>
          </v:shape>
          <o:OLEObject Type="Embed" ProgID="Equation.DSMT4" ShapeID="_x0000_i1042" DrawAspect="Content" ObjectID="_1348120234" r:id="rId42"/>
        </w:object>
      </w:r>
      <w:r w:rsidRPr="00D52BF8">
        <w:rPr>
          <w:rFonts w:ascii="Arial" w:hAnsi="Arial"/>
          <w:sz w:val="36"/>
          <w:szCs w:val="36"/>
        </w:rPr>
        <w:tab/>
      </w:r>
      <w:r w:rsidRPr="00D52BF8">
        <w:rPr>
          <w:rStyle w:val="epListNumber"/>
          <w:sz w:val="36"/>
          <w:szCs w:val="36"/>
        </w:rPr>
        <w:t>6.</w:t>
      </w:r>
      <w:r w:rsidRPr="00D52BF8">
        <w:rPr>
          <w:rFonts w:ascii="Arial" w:hAnsi="Arial"/>
          <w:sz w:val="36"/>
          <w:szCs w:val="36"/>
        </w:rPr>
        <w:tab/>
      </w:r>
      <w:r w:rsidRPr="00D52BF8">
        <w:rPr>
          <w:rFonts w:ascii="Arial" w:hAnsi="Arial"/>
          <w:position w:val="-24"/>
          <w:sz w:val="36"/>
          <w:szCs w:val="36"/>
        </w:rPr>
        <w:object w:dxaOrig="1460" w:dyaOrig="620" w14:anchorId="74FDC2E9">
          <v:shape id="_x0000_i1043" type="#_x0000_t75" style="width:72.75pt;height:30.65pt" o:ole="">
            <v:imagedata r:id="rId43" o:title=""/>
          </v:shape>
          <o:OLEObject Type="Embed" ProgID="Equation.DSMT4" ShapeID="_x0000_i1043" DrawAspect="Content" ObjectID="_1348120235" r:id="rId44"/>
        </w:object>
      </w:r>
    </w:p>
    <w:p w14:paraId="5F76CE29" w14:textId="77777777" w:rsidR="00D52BF8" w:rsidRDefault="00D52BF8" w:rsidP="00D52BF8">
      <w:pPr>
        <w:pStyle w:val="epNumList2"/>
        <w:rPr>
          <w:rFonts w:ascii="Arial" w:hAnsi="Arial"/>
          <w:position w:val="-10"/>
          <w:sz w:val="36"/>
          <w:szCs w:val="36"/>
        </w:rPr>
      </w:pPr>
      <w:r w:rsidRPr="00D52BF8">
        <w:rPr>
          <w:rFonts w:ascii="Arial" w:hAnsi="Arial"/>
          <w:sz w:val="36"/>
          <w:szCs w:val="36"/>
        </w:rPr>
        <w:tab/>
      </w:r>
      <w:r w:rsidRPr="00D52BF8">
        <w:rPr>
          <w:rStyle w:val="epListNumber"/>
          <w:sz w:val="36"/>
          <w:szCs w:val="36"/>
        </w:rPr>
        <w:t>7.</w:t>
      </w:r>
      <w:r w:rsidRPr="00D52BF8">
        <w:rPr>
          <w:rFonts w:ascii="Arial" w:hAnsi="Arial"/>
          <w:sz w:val="36"/>
          <w:szCs w:val="36"/>
        </w:rPr>
        <w:tab/>
      </w:r>
      <w:r w:rsidRPr="00D52BF8">
        <w:rPr>
          <w:rFonts w:ascii="Arial" w:hAnsi="Arial"/>
          <w:position w:val="-10"/>
          <w:sz w:val="36"/>
          <w:szCs w:val="36"/>
        </w:rPr>
        <w:object w:dxaOrig="1640" w:dyaOrig="320" w14:anchorId="462B6093">
          <v:shape id="_x0000_i1044" type="#_x0000_t75" style="width:81.95pt;height:16.1pt" o:ole="">
            <v:imagedata r:id="rId45" o:title=""/>
          </v:shape>
          <o:OLEObject Type="Embed" ProgID="Equation.DSMT4" ShapeID="_x0000_i1044" DrawAspect="Content" ObjectID="_1348120236" r:id="rId46"/>
        </w:object>
      </w:r>
      <w:r w:rsidRPr="00D52BF8">
        <w:rPr>
          <w:rFonts w:ascii="Arial" w:hAnsi="Arial"/>
          <w:sz w:val="36"/>
          <w:szCs w:val="36"/>
        </w:rPr>
        <w:tab/>
      </w:r>
      <w:r w:rsidRPr="00D52BF8">
        <w:rPr>
          <w:rStyle w:val="epListNumber"/>
          <w:sz w:val="36"/>
          <w:szCs w:val="36"/>
        </w:rPr>
        <w:t>8.</w:t>
      </w:r>
      <w:r w:rsidRPr="00D52BF8">
        <w:rPr>
          <w:rFonts w:ascii="Arial" w:hAnsi="Arial"/>
          <w:sz w:val="36"/>
          <w:szCs w:val="36"/>
        </w:rPr>
        <w:tab/>
      </w:r>
      <w:r w:rsidRPr="00D52BF8">
        <w:rPr>
          <w:rFonts w:ascii="Arial" w:hAnsi="Arial"/>
          <w:position w:val="-10"/>
          <w:sz w:val="36"/>
          <w:szCs w:val="36"/>
        </w:rPr>
        <w:object w:dxaOrig="1640" w:dyaOrig="320" w14:anchorId="0924D207">
          <v:shape id="_x0000_i1045" type="#_x0000_t75" style="width:81.95pt;height:16.1pt" o:ole="">
            <v:imagedata r:id="rId47" o:title=""/>
          </v:shape>
          <o:OLEObject Type="Embed" ProgID="Equation.DSMT4" ShapeID="_x0000_i1045" DrawAspect="Content" ObjectID="_1348120237" r:id="rId48"/>
        </w:object>
      </w:r>
    </w:p>
    <w:p w14:paraId="6BCFD27C" w14:textId="77777777" w:rsidR="00D52BF8" w:rsidRDefault="00D52BF8" w:rsidP="00D52BF8">
      <w:pPr>
        <w:pStyle w:val="epNumList2"/>
        <w:rPr>
          <w:rFonts w:ascii="Arial" w:hAnsi="Arial"/>
          <w:sz w:val="36"/>
          <w:szCs w:val="36"/>
        </w:rPr>
      </w:pPr>
    </w:p>
    <w:p w14:paraId="1ECAC5DA" w14:textId="77777777" w:rsidR="00D52BF8" w:rsidRPr="00D52BF8" w:rsidRDefault="00D52BF8" w:rsidP="00D52BF8">
      <w:pPr>
        <w:pStyle w:val="epNumList2"/>
        <w:rPr>
          <w:rFonts w:ascii="Arial" w:hAnsi="Arial"/>
          <w:sz w:val="36"/>
          <w:szCs w:val="36"/>
        </w:rPr>
      </w:pPr>
    </w:p>
    <w:p w14:paraId="6414F7C3" w14:textId="77777777" w:rsidR="00D52BF8" w:rsidRDefault="00D52BF8" w:rsidP="00D52BF8">
      <w:pPr>
        <w:pStyle w:val="epNumList1"/>
        <w:rPr>
          <w:rFonts w:ascii="Arial" w:hAnsi="Arial"/>
          <w:sz w:val="36"/>
          <w:szCs w:val="36"/>
        </w:rPr>
      </w:pPr>
      <w:r w:rsidRPr="00D52BF8">
        <w:rPr>
          <w:rFonts w:ascii="Arial" w:hAnsi="Arial"/>
          <w:sz w:val="36"/>
          <w:szCs w:val="36"/>
        </w:rPr>
        <w:tab/>
      </w:r>
      <w:r w:rsidRPr="00D52BF8">
        <w:rPr>
          <w:rStyle w:val="epListNumber"/>
          <w:sz w:val="36"/>
          <w:szCs w:val="36"/>
        </w:rPr>
        <w:t>9.</w:t>
      </w:r>
      <w:r w:rsidRPr="00D52BF8">
        <w:rPr>
          <w:rFonts w:ascii="Arial" w:hAnsi="Arial"/>
          <w:sz w:val="36"/>
          <w:szCs w:val="36"/>
        </w:rPr>
        <w:tab/>
        <w:t>To stay within your budget, the area of the house and the garage combined is at most 3000 square feet. The area of the garage is 528 square feet. Write and solve an inequality that represents the area of the house.</w:t>
      </w:r>
    </w:p>
    <w:p w14:paraId="1371DD31" w14:textId="77777777" w:rsidR="00D52BF8" w:rsidRPr="00D52BF8" w:rsidRDefault="00D52BF8" w:rsidP="00D52BF8">
      <w:pPr>
        <w:pStyle w:val="epNumList1"/>
        <w:rPr>
          <w:rFonts w:ascii="Arial" w:hAnsi="Arial"/>
          <w:sz w:val="36"/>
          <w:szCs w:val="36"/>
        </w:rPr>
      </w:pPr>
    </w:p>
    <w:p w14:paraId="123F631E" w14:textId="77777777" w:rsidR="00D52BF8" w:rsidRDefault="00D52BF8" w:rsidP="00D52BF8">
      <w:pPr>
        <w:pStyle w:val="epNumList1"/>
        <w:rPr>
          <w:rFonts w:ascii="Arial" w:hAnsi="Arial"/>
          <w:sz w:val="36"/>
          <w:szCs w:val="36"/>
        </w:rPr>
      </w:pPr>
      <w:r w:rsidRPr="00D52BF8">
        <w:rPr>
          <w:rFonts w:ascii="Arial" w:hAnsi="Arial"/>
          <w:sz w:val="36"/>
          <w:szCs w:val="36"/>
        </w:rPr>
        <w:lastRenderedPageBreak/>
        <w:tab/>
      </w:r>
      <w:r w:rsidRPr="00D52BF8">
        <w:rPr>
          <w:rStyle w:val="epListNumber"/>
          <w:sz w:val="36"/>
          <w:szCs w:val="36"/>
        </w:rPr>
        <w:t>10.</w:t>
      </w:r>
      <w:r w:rsidRPr="00D52BF8">
        <w:rPr>
          <w:rFonts w:ascii="Arial" w:hAnsi="Arial"/>
          <w:sz w:val="36"/>
          <w:szCs w:val="36"/>
        </w:rPr>
        <w:tab/>
        <w:t>You have $137.26 in a bank account. The bank requires you to have at least $50 in your account or else you are charged a fee. Write and solve an inequality that represents the amount you can write your next check for without being charged a fee.</w:t>
      </w:r>
    </w:p>
    <w:p w14:paraId="24CA1FDC" w14:textId="77777777" w:rsidR="00D52BF8" w:rsidRPr="00D52BF8" w:rsidRDefault="00D52BF8" w:rsidP="00D52BF8">
      <w:pPr>
        <w:pStyle w:val="epNumList1"/>
        <w:rPr>
          <w:rFonts w:ascii="Arial" w:hAnsi="Arial"/>
          <w:sz w:val="36"/>
          <w:szCs w:val="36"/>
        </w:rPr>
      </w:pPr>
    </w:p>
    <w:p w14:paraId="793509F8" w14:textId="77777777" w:rsidR="00D52BF8" w:rsidRPr="00D52BF8" w:rsidRDefault="00D52BF8" w:rsidP="00D52BF8">
      <w:pPr>
        <w:pStyle w:val="epDirectionLine"/>
        <w:rPr>
          <w:sz w:val="36"/>
          <w:szCs w:val="36"/>
        </w:rPr>
      </w:pPr>
      <w:r w:rsidRPr="00D52BF8">
        <w:rPr>
          <w:sz w:val="36"/>
          <w:szCs w:val="36"/>
        </w:rPr>
        <w:t>Write and solve an inequality that represents</w:t>
      </w:r>
      <w:r>
        <w:rPr>
          <w:sz w:val="36"/>
          <w:szCs w:val="36"/>
        </w:rPr>
        <w:t xml:space="preserve"> </w:t>
      </w:r>
      <w:r w:rsidRPr="00D52BF8">
        <w:rPr>
          <w:i/>
          <w:sz w:val="36"/>
          <w:szCs w:val="36"/>
        </w:rPr>
        <w:t>x</w:t>
      </w:r>
      <w:r w:rsidRPr="00D52BF8">
        <w:rPr>
          <w:sz w:val="36"/>
          <w:szCs w:val="36"/>
        </w:rPr>
        <w:t>.</w:t>
      </w:r>
    </w:p>
    <w:p w14:paraId="44F726C2" w14:textId="77777777" w:rsidR="007643DF" w:rsidRDefault="00D52BF8" w:rsidP="00D52BF8">
      <w:pPr>
        <w:pStyle w:val="epNumList2"/>
        <w:rPr>
          <w:rFonts w:ascii="Arial" w:hAnsi="Arial"/>
          <w:sz w:val="36"/>
          <w:szCs w:val="36"/>
        </w:rPr>
      </w:pPr>
      <w:r w:rsidRPr="00D52BF8">
        <w:rPr>
          <w:rFonts w:ascii="Arial" w:hAnsi="Arial"/>
          <w:sz w:val="36"/>
          <w:szCs w:val="36"/>
        </w:rPr>
        <w:tab/>
      </w:r>
      <w:r w:rsidRPr="00D52BF8">
        <w:rPr>
          <w:rStyle w:val="epListNumber"/>
          <w:sz w:val="36"/>
          <w:szCs w:val="36"/>
        </w:rPr>
        <w:t>11.</w:t>
      </w:r>
      <w:r w:rsidRPr="00D52BF8">
        <w:rPr>
          <w:rFonts w:ascii="Arial" w:hAnsi="Arial"/>
          <w:sz w:val="36"/>
          <w:szCs w:val="36"/>
        </w:rPr>
        <w:tab/>
        <w:t>The perimeter is less than 20 meters.</w:t>
      </w:r>
    </w:p>
    <w:p w14:paraId="2BB56D3C" w14:textId="6C86226F" w:rsidR="007643DF" w:rsidRDefault="007643DF" w:rsidP="00D52BF8">
      <w:pPr>
        <w:pStyle w:val="epNumList2"/>
        <w:rPr>
          <w:rFonts w:ascii="Arial" w:hAnsi="Arial"/>
          <w:sz w:val="36"/>
          <w:szCs w:val="36"/>
        </w:rPr>
      </w:pPr>
      <w:r w:rsidRPr="00D52BF8">
        <w:rPr>
          <w:rFonts w:ascii="Arial" w:hAnsi="Arial"/>
          <w:noProof/>
          <w:sz w:val="36"/>
          <w:szCs w:val="36"/>
        </w:rPr>
        <w:drawing>
          <wp:anchor distT="0" distB="0" distL="114300" distR="114300" simplePos="0" relativeHeight="251660288" behindDoc="0" locked="0" layoutInCell="1" allowOverlap="1" wp14:anchorId="649A1C39" wp14:editId="0357358D">
            <wp:simplePos x="0" y="0"/>
            <wp:positionH relativeFrom="column">
              <wp:posOffset>838200</wp:posOffset>
            </wp:positionH>
            <wp:positionV relativeFrom="paragraph">
              <wp:posOffset>0</wp:posOffset>
            </wp:positionV>
            <wp:extent cx="1435100" cy="1117600"/>
            <wp:effectExtent l="0" t="0" r="12700" b="0"/>
            <wp:wrapNone/>
            <wp:docPr id="4" name="Picture 4" descr="TA: C:\replacearts\Red Resources by Chapter\Red Chapter 4 RBC\Arts\PNGs\mscc7_rbc_0402_0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r:link="rId50" cstate="print"/>
                    <a:stretch>
                      <a:fillRect/>
                    </a:stretch>
                  </pic:blipFill>
                  <pic:spPr>
                    <a:xfrm>
                      <a:off x="0" y="0"/>
                      <a:ext cx="1435100" cy="1117600"/>
                    </a:xfrm>
                    <a:prstGeom prst="rect">
                      <a:avLst/>
                    </a:prstGeom>
                  </pic:spPr>
                </pic:pic>
              </a:graphicData>
            </a:graphic>
          </wp:anchor>
        </w:drawing>
      </w:r>
    </w:p>
    <w:p w14:paraId="6A2C5D9A" w14:textId="77777777" w:rsidR="007643DF" w:rsidRDefault="007643DF" w:rsidP="00D52BF8">
      <w:pPr>
        <w:pStyle w:val="epNumList2"/>
        <w:rPr>
          <w:rFonts w:ascii="Arial" w:hAnsi="Arial"/>
          <w:sz w:val="36"/>
          <w:szCs w:val="36"/>
        </w:rPr>
      </w:pPr>
    </w:p>
    <w:p w14:paraId="02CC6124" w14:textId="5896C94D" w:rsidR="00D52BF8" w:rsidRDefault="00D52BF8" w:rsidP="00D52BF8">
      <w:pPr>
        <w:pStyle w:val="epNumList2"/>
        <w:rPr>
          <w:rFonts w:ascii="Arial" w:hAnsi="Arial"/>
          <w:sz w:val="36"/>
          <w:szCs w:val="36"/>
        </w:rPr>
      </w:pPr>
      <w:r w:rsidRPr="00D52BF8">
        <w:rPr>
          <w:rFonts w:ascii="Arial" w:hAnsi="Arial"/>
          <w:sz w:val="36"/>
          <w:szCs w:val="36"/>
        </w:rPr>
        <w:tab/>
      </w:r>
    </w:p>
    <w:p w14:paraId="75B740DF" w14:textId="77777777" w:rsidR="00D52BF8" w:rsidRPr="00D52BF8" w:rsidRDefault="00D52BF8" w:rsidP="00D52BF8">
      <w:pPr>
        <w:pStyle w:val="epNumList2"/>
        <w:rPr>
          <w:rFonts w:ascii="Arial" w:hAnsi="Arial"/>
          <w:sz w:val="36"/>
          <w:szCs w:val="36"/>
        </w:rPr>
      </w:pPr>
      <w:r w:rsidRPr="00D52BF8">
        <w:rPr>
          <w:rStyle w:val="epListNumber"/>
          <w:sz w:val="36"/>
          <w:szCs w:val="36"/>
        </w:rPr>
        <w:t>12.</w:t>
      </w:r>
      <w:r w:rsidRPr="00D52BF8">
        <w:rPr>
          <w:rFonts w:ascii="Arial" w:hAnsi="Arial"/>
          <w:sz w:val="36"/>
          <w:szCs w:val="36"/>
        </w:rPr>
        <w:tab/>
        <w:t>The perimeter is at least 18 feet.</w:t>
      </w:r>
    </w:p>
    <w:p w14:paraId="12409DF5" w14:textId="14BD45C7" w:rsidR="00D52BF8" w:rsidRPr="00D52BF8" w:rsidRDefault="007643DF" w:rsidP="00D52BF8">
      <w:pPr>
        <w:pStyle w:val="epNumList2"/>
        <w:rPr>
          <w:rFonts w:ascii="Arial" w:hAnsi="Arial"/>
          <w:sz w:val="36"/>
          <w:szCs w:val="36"/>
        </w:rPr>
      </w:pPr>
      <w:r w:rsidRPr="00D52BF8">
        <w:rPr>
          <w:rFonts w:ascii="Arial" w:hAnsi="Arial"/>
          <w:noProof/>
          <w:sz w:val="36"/>
          <w:szCs w:val="36"/>
        </w:rPr>
        <w:drawing>
          <wp:anchor distT="0" distB="0" distL="114300" distR="114300" simplePos="0" relativeHeight="251659264" behindDoc="0" locked="0" layoutInCell="1" allowOverlap="1" wp14:anchorId="4BBD9F3B" wp14:editId="4B25BB5F">
            <wp:simplePos x="0" y="0"/>
            <wp:positionH relativeFrom="column">
              <wp:posOffset>685800</wp:posOffset>
            </wp:positionH>
            <wp:positionV relativeFrom="paragraph">
              <wp:posOffset>154940</wp:posOffset>
            </wp:positionV>
            <wp:extent cx="1016000" cy="1143000"/>
            <wp:effectExtent l="0" t="0" r="0" b="0"/>
            <wp:wrapNone/>
            <wp:docPr id="3" name="Picture 3" descr="TA: C:\replacearts\Red Resources by Chapter\Red Chapter 4 RBC\Arts\PNGs\mscc7_rbc_0402_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r:link="rId52" cstate="print"/>
                    <a:stretch>
                      <a:fillRect/>
                    </a:stretch>
                  </pic:blipFill>
                  <pic:spPr>
                    <a:xfrm>
                      <a:off x="0" y="0"/>
                      <a:ext cx="1016000" cy="1143000"/>
                    </a:xfrm>
                    <a:prstGeom prst="rect">
                      <a:avLst/>
                    </a:prstGeom>
                  </pic:spPr>
                </pic:pic>
              </a:graphicData>
            </a:graphic>
          </wp:anchor>
        </w:drawing>
      </w:r>
      <w:r w:rsidR="00D52BF8" w:rsidRPr="00D52BF8">
        <w:rPr>
          <w:rFonts w:ascii="Arial" w:hAnsi="Arial"/>
          <w:sz w:val="36"/>
          <w:szCs w:val="36"/>
        </w:rPr>
        <w:tab/>
      </w:r>
      <w:r w:rsidR="00D52BF8" w:rsidRPr="00D52BF8">
        <w:rPr>
          <w:rFonts w:ascii="Arial" w:hAnsi="Arial"/>
          <w:sz w:val="36"/>
          <w:szCs w:val="36"/>
        </w:rPr>
        <w:tab/>
      </w:r>
      <w:r w:rsidR="00D52BF8" w:rsidRPr="00D52BF8">
        <w:rPr>
          <w:rFonts w:ascii="Arial" w:hAnsi="Arial"/>
          <w:sz w:val="36"/>
          <w:szCs w:val="36"/>
        </w:rPr>
        <w:tab/>
      </w:r>
      <w:r w:rsidR="00D52BF8" w:rsidRPr="00D52BF8">
        <w:rPr>
          <w:rFonts w:ascii="Arial" w:hAnsi="Arial"/>
          <w:sz w:val="36"/>
          <w:szCs w:val="36"/>
        </w:rPr>
        <w:tab/>
      </w:r>
    </w:p>
    <w:p w14:paraId="53F87C9F" w14:textId="0EB36F30" w:rsidR="00D52BF8" w:rsidRPr="00D52BF8" w:rsidRDefault="00D52BF8" w:rsidP="00D52BF8">
      <w:pPr>
        <w:pStyle w:val="epNumList2"/>
        <w:spacing w:after="240"/>
        <w:ind w:left="562" w:hanging="562"/>
        <w:rPr>
          <w:rFonts w:ascii="Arial" w:hAnsi="Arial"/>
          <w:sz w:val="36"/>
          <w:szCs w:val="36"/>
        </w:rPr>
      </w:pPr>
    </w:p>
    <w:p w14:paraId="7ED1B793" w14:textId="77777777" w:rsidR="00D52BF8" w:rsidRPr="00D52BF8" w:rsidRDefault="00D52BF8" w:rsidP="00D52BF8">
      <w:pPr>
        <w:pStyle w:val="epNumList2"/>
        <w:spacing w:after="240"/>
        <w:ind w:left="562" w:hanging="562"/>
        <w:rPr>
          <w:rFonts w:ascii="Arial" w:hAnsi="Arial"/>
          <w:sz w:val="36"/>
          <w:szCs w:val="36"/>
        </w:rPr>
      </w:pPr>
    </w:p>
    <w:p w14:paraId="4E7C7E1C" w14:textId="77777777" w:rsidR="00D52BF8" w:rsidRPr="00D52BF8" w:rsidRDefault="00D52BF8" w:rsidP="00D52BF8">
      <w:pPr>
        <w:pStyle w:val="epNumList2"/>
        <w:spacing w:after="240"/>
        <w:ind w:left="562" w:hanging="562"/>
        <w:rPr>
          <w:rFonts w:ascii="Arial" w:hAnsi="Arial"/>
          <w:sz w:val="36"/>
          <w:szCs w:val="36"/>
        </w:rPr>
      </w:pPr>
    </w:p>
    <w:p w14:paraId="18FECDD1" w14:textId="77777777" w:rsidR="00D52BF8" w:rsidRPr="00D52BF8" w:rsidRDefault="00D52BF8" w:rsidP="00D52BF8">
      <w:pPr>
        <w:pStyle w:val="epNumList1"/>
        <w:rPr>
          <w:rFonts w:ascii="Arial" w:hAnsi="Arial"/>
          <w:sz w:val="36"/>
          <w:szCs w:val="36"/>
        </w:rPr>
      </w:pPr>
      <w:r w:rsidRPr="00D52BF8">
        <w:rPr>
          <w:rFonts w:ascii="Arial" w:hAnsi="Arial"/>
          <w:sz w:val="36"/>
          <w:szCs w:val="36"/>
        </w:rPr>
        <w:tab/>
      </w:r>
      <w:r w:rsidRPr="00D52BF8">
        <w:rPr>
          <w:rStyle w:val="epListNumber"/>
          <w:sz w:val="36"/>
          <w:szCs w:val="36"/>
        </w:rPr>
        <w:t>13.</w:t>
      </w:r>
      <w:r w:rsidRPr="00D52BF8">
        <w:rPr>
          <w:rFonts w:ascii="Arial" w:hAnsi="Arial"/>
          <w:sz w:val="36"/>
          <w:szCs w:val="36"/>
        </w:rPr>
        <w:tab/>
        <w:t>You need at least 5000 points to earn a gift card from your bank. You currently have 2700 points.</w:t>
      </w:r>
    </w:p>
    <w:p w14:paraId="022A9602" w14:textId="77777777" w:rsidR="00D52BF8" w:rsidRPr="00D52BF8" w:rsidRDefault="00D52BF8" w:rsidP="00D52BF8">
      <w:pPr>
        <w:pStyle w:val="epLetSubList1"/>
        <w:rPr>
          <w:rFonts w:ascii="Arial" w:hAnsi="Arial"/>
          <w:sz w:val="36"/>
          <w:szCs w:val="36"/>
        </w:rPr>
      </w:pPr>
      <w:r w:rsidRPr="00D52BF8">
        <w:rPr>
          <w:rFonts w:ascii="Arial" w:hAnsi="Arial"/>
          <w:sz w:val="36"/>
          <w:szCs w:val="36"/>
        </w:rPr>
        <w:tab/>
      </w:r>
      <w:r w:rsidRPr="00D52BF8">
        <w:rPr>
          <w:rStyle w:val="epListNumber"/>
          <w:sz w:val="36"/>
          <w:szCs w:val="36"/>
        </w:rPr>
        <w:t>a.</w:t>
      </w:r>
      <w:r w:rsidRPr="00D52BF8">
        <w:rPr>
          <w:rStyle w:val="epListNumber"/>
          <w:sz w:val="36"/>
          <w:szCs w:val="36"/>
        </w:rPr>
        <w:tab/>
      </w:r>
      <w:r w:rsidRPr="00D52BF8">
        <w:rPr>
          <w:rFonts w:ascii="Arial" w:hAnsi="Arial"/>
          <w:sz w:val="36"/>
          <w:szCs w:val="36"/>
        </w:rPr>
        <w:t>Write and solve an inequality that represents the number of points you need to earn a gift card.</w:t>
      </w:r>
    </w:p>
    <w:p w14:paraId="36C97E5A" w14:textId="77777777" w:rsidR="00D52BF8" w:rsidRPr="00D52BF8" w:rsidRDefault="00D52BF8" w:rsidP="00D52BF8">
      <w:pPr>
        <w:pStyle w:val="epLetSubList1"/>
        <w:rPr>
          <w:rFonts w:ascii="Arial" w:hAnsi="Arial"/>
          <w:sz w:val="36"/>
          <w:szCs w:val="36"/>
        </w:rPr>
      </w:pPr>
      <w:r w:rsidRPr="00D52BF8">
        <w:rPr>
          <w:rFonts w:ascii="Arial" w:hAnsi="Arial"/>
          <w:sz w:val="36"/>
          <w:szCs w:val="36"/>
        </w:rPr>
        <w:tab/>
      </w:r>
      <w:r w:rsidRPr="00D52BF8">
        <w:rPr>
          <w:rStyle w:val="epListNumber"/>
          <w:sz w:val="36"/>
          <w:szCs w:val="36"/>
        </w:rPr>
        <w:t>b.</w:t>
      </w:r>
      <w:r w:rsidRPr="00D52BF8">
        <w:rPr>
          <w:rFonts w:ascii="Arial" w:hAnsi="Arial"/>
          <w:sz w:val="36"/>
          <w:szCs w:val="36"/>
        </w:rPr>
        <w:tab/>
        <w:t xml:space="preserve">You deposit money in your savings account and earn an additional </w:t>
      </w:r>
      <w:r w:rsidRPr="00D52BF8">
        <w:rPr>
          <w:rFonts w:ascii="Arial" w:hAnsi="Arial"/>
          <w:sz w:val="36"/>
          <w:szCs w:val="36"/>
        </w:rPr>
        <w:br/>
        <w:t xml:space="preserve">400 points. How does this change the </w:t>
      </w:r>
      <w:r w:rsidRPr="00D52BF8">
        <w:rPr>
          <w:rFonts w:ascii="Arial" w:hAnsi="Arial"/>
          <w:sz w:val="36"/>
          <w:szCs w:val="36"/>
        </w:rPr>
        <w:lastRenderedPageBreak/>
        <w:t>inequality?</w:t>
      </w:r>
    </w:p>
    <w:p w14:paraId="6B01224E" w14:textId="77777777" w:rsidR="00D52BF8" w:rsidRPr="00D52BF8" w:rsidRDefault="00D52BF8" w:rsidP="00D52BF8">
      <w:pPr>
        <w:pStyle w:val="epLetSubList1"/>
        <w:rPr>
          <w:rFonts w:ascii="Arial" w:hAnsi="Arial"/>
          <w:sz w:val="36"/>
          <w:szCs w:val="36"/>
        </w:rPr>
      </w:pPr>
    </w:p>
    <w:p w14:paraId="258DF27D" w14:textId="77777777" w:rsidR="001369F8" w:rsidRPr="00D52BF8" w:rsidRDefault="00D52BF8" w:rsidP="00D52BF8">
      <w:pPr>
        <w:pStyle w:val="wuBaseText"/>
        <w:rPr>
          <w:rFonts w:ascii="Arial" w:hAnsi="Arial"/>
          <w:sz w:val="36"/>
          <w:szCs w:val="36"/>
        </w:rPr>
      </w:pPr>
      <w:r w:rsidRPr="00D52BF8">
        <w:rPr>
          <w:rFonts w:ascii="Arial" w:hAnsi="Arial"/>
          <w:sz w:val="36"/>
          <w:szCs w:val="36"/>
        </w:rPr>
        <w:br w:type="page"/>
      </w:r>
    </w:p>
    <w:sectPr w:rsidR="001369F8" w:rsidRPr="00D52BF8" w:rsidSect="00BF3940">
      <w:footerReference w:type="even" r:id="rId53"/>
      <w:footerReference w:type="default" r:id="rId54"/>
      <w:pgSz w:w="12240" w:h="15840" w:code="1"/>
      <w:pgMar w:top="840" w:right="840" w:bottom="660" w:left="1860" w:header="720" w:footer="660" w:gutter="0"/>
      <w:pgNumType w:start="10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A6A70" w14:textId="77777777" w:rsidR="00097543" w:rsidRDefault="00097543">
      <w:r>
        <w:separator/>
      </w:r>
    </w:p>
  </w:endnote>
  <w:endnote w:type="continuationSeparator" w:id="0">
    <w:p w14:paraId="1309A262" w14:textId="77777777" w:rsidR="00097543" w:rsidRDefault="0009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6BF8" w14:textId="77777777" w:rsidR="00003EF8" w:rsidRPr="004056BE" w:rsidRDefault="00003EF8" w:rsidP="006D2AC2">
    <w:pPr>
      <w:pStyle w:val="Footer"/>
      <w:framePr w:wrap="around" w:vAnchor="text" w:hAnchor="margin" w:xAlign="outside" w:y="1"/>
      <w:rPr>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CA2B4" w14:textId="77777777" w:rsidR="00003EF8" w:rsidRPr="004056BE" w:rsidRDefault="00003EF8" w:rsidP="004056BE">
    <w:pPr>
      <w:pStyle w:val="Footer"/>
      <w:tabs>
        <w:tab w:val="clear" w:pos="4320"/>
        <w:tab w:val="clear" w:pos="8640"/>
        <w:tab w:val="right" w:pos="882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AEE72" w14:textId="77777777" w:rsidR="00097543" w:rsidRDefault="00097543">
      <w:r>
        <w:separator/>
      </w:r>
    </w:p>
  </w:footnote>
  <w:footnote w:type="continuationSeparator" w:id="0">
    <w:p w14:paraId="2C4D7845" w14:textId="77777777" w:rsidR="00097543" w:rsidRDefault="00097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9F"/>
    <w:rsid w:val="000029A3"/>
    <w:rsid w:val="00003EF8"/>
    <w:rsid w:val="00030FA7"/>
    <w:rsid w:val="00045621"/>
    <w:rsid w:val="00056362"/>
    <w:rsid w:val="00090F49"/>
    <w:rsid w:val="00097543"/>
    <w:rsid w:val="000A56D5"/>
    <w:rsid w:val="001202A2"/>
    <w:rsid w:val="001369F8"/>
    <w:rsid w:val="00156754"/>
    <w:rsid w:val="001974B5"/>
    <w:rsid w:val="001B571A"/>
    <w:rsid w:val="001C7332"/>
    <w:rsid w:val="001D6FEE"/>
    <w:rsid w:val="0021338D"/>
    <w:rsid w:val="00236209"/>
    <w:rsid w:val="00236737"/>
    <w:rsid w:val="00261DD3"/>
    <w:rsid w:val="002A776D"/>
    <w:rsid w:val="002B3E6F"/>
    <w:rsid w:val="002B6A9C"/>
    <w:rsid w:val="002E23D9"/>
    <w:rsid w:val="00330C95"/>
    <w:rsid w:val="00373A7F"/>
    <w:rsid w:val="003C3C80"/>
    <w:rsid w:val="003E55F1"/>
    <w:rsid w:val="004056BE"/>
    <w:rsid w:val="004067DF"/>
    <w:rsid w:val="0041339F"/>
    <w:rsid w:val="0044340E"/>
    <w:rsid w:val="0045687F"/>
    <w:rsid w:val="00475754"/>
    <w:rsid w:val="004A1AE3"/>
    <w:rsid w:val="005B18E8"/>
    <w:rsid w:val="005B2959"/>
    <w:rsid w:val="005D32E3"/>
    <w:rsid w:val="0063381A"/>
    <w:rsid w:val="00642759"/>
    <w:rsid w:val="00643FA3"/>
    <w:rsid w:val="00656D25"/>
    <w:rsid w:val="00667E8B"/>
    <w:rsid w:val="006867AF"/>
    <w:rsid w:val="006D2AC2"/>
    <w:rsid w:val="006E470D"/>
    <w:rsid w:val="006E7CD9"/>
    <w:rsid w:val="006F55BD"/>
    <w:rsid w:val="00715C08"/>
    <w:rsid w:val="00721A5C"/>
    <w:rsid w:val="0074637C"/>
    <w:rsid w:val="007643DF"/>
    <w:rsid w:val="007833A2"/>
    <w:rsid w:val="007E61D7"/>
    <w:rsid w:val="007F0595"/>
    <w:rsid w:val="008573DF"/>
    <w:rsid w:val="00863B81"/>
    <w:rsid w:val="00881A6E"/>
    <w:rsid w:val="00893443"/>
    <w:rsid w:val="008A2971"/>
    <w:rsid w:val="008B7EBB"/>
    <w:rsid w:val="00905EF8"/>
    <w:rsid w:val="009A0C9F"/>
    <w:rsid w:val="009A496B"/>
    <w:rsid w:val="009A53F5"/>
    <w:rsid w:val="009B5BDF"/>
    <w:rsid w:val="00A2717F"/>
    <w:rsid w:val="00A32F09"/>
    <w:rsid w:val="00B451BE"/>
    <w:rsid w:val="00B542B9"/>
    <w:rsid w:val="00B94648"/>
    <w:rsid w:val="00BD1F5F"/>
    <w:rsid w:val="00BF3940"/>
    <w:rsid w:val="00BF47C4"/>
    <w:rsid w:val="00C468B2"/>
    <w:rsid w:val="00C620B2"/>
    <w:rsid w:val="00C62938"/>
    <w:rsid w:val="00CF45F5"/>
    <w:rsid w:val="00D342C3"/>
    <w:rsid w:val="00D52BF8"/>
    <w:rsid w:val="00DE3325"/>
    <w:rsid w:val="00E01B0C"/>
    <w:rsid w:val="00E21382"/>
    <w:rsid w:val="00E227D6"/>
    <w:rsid w:val="00E237A8"/>
    <w:rsid w:val="00E2707D"/>
    <w:rsid w:val="00E4561C"/>
    <w:rsid w:val="00E75659"/>
    <w:rsid w:val="00EA4DC5"/>
    <w:rsid w:val="00EA5B8D"/>
    <w:rsid w:val="00EC0B2D"/>
    <w:rsid w:val="00EF44D3"/>
    <w:rsid w:val="00F539EE"/>
    <w:rsid w:val="00F67D50"/>
    <w:rsid w:val="00F8256B"/>
    <w:rsid w:val="00F953AB"/>
    <w:rsid w:val="00FB1EEF"/>
    <w:rsid w:val="00FB5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5A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369F8"/>
    <w:pPr>
      <w:tabs>
        <w:tab w:val="center" w:pos="4320"/>
        <w:tab w:val="right" w:pos="8640"/>
      </w:tabs>
    </w:pPr>
  </w:style>
  <w:style w:type="paragraph" w:styleId="Footer">
    <w:name w:val="footer"/>
    <w:basedOn w:val="Normal"/>
    <w:rsid w:val="004067DF"/>
    <w:pPr>
      <w:tabs>
        <w:tab w:val="center" w:pos="4320"/>
        <w:tab w:val="right" w:pos="8640"/>
      </w:tabs>
      <w:spacing w:line="240" w:lineRule="atLeast"/>
    </w:pPr>
    <w:rPr>
      <w:rFonts w:ascii="Arial" w:hAnsi="Arial"/>
      <w:sz w:val="20"/>
    </w:rPr>
  </w:style>
  <w:style w:type="character" w:styleId="PageNumber">
    <w:name w:val="page number"/>
    <w:basedOn w:val="DefaultParagraphFont"/>
    <w:semiHidden/>
    <w:rsid w:val="001369F8"/>
    <w:rPr>
      <w:rFonts w:ascii="Arial Black" w:hAnsi="Arial Black"/>
      <w:sz w:val="22"/>
    </w:rPr>
  </w:style>
  <w:style w:type="paragraph" w:customStyle="1" w:styleId="wuBaseText">
    <w:name w:val="wuBaseText"/>
    <w:rsid w:val="00C468B2"/>
    <w:pPr>
      <w:widowControl w:val="0"/>
      <w:spacing w:after="240" w:line="480" w:lineRule="atLeast"/>
      <w:ind w:right="1680"/>
    </w:pPr>
    <w:rPr>
      <w:sz w:val="40"/>
      <w:szCs w:val="40"/>
    </w:rPr>
  </w:style>
  <w:style w:type="paragraph" w:customStyle="1" w:styleId="wuDirectionLine">
    <w:name w:val="wuDirectionLine"/>
    <w:next w:val="wuBaseText"/>
    <w:rsid w:val="00C468B2"/>
    <w:pPr>
      <w:widowControl w:val="0"/>
      <w:spacing w:before="120" w:after="220" w:line="480" w:lineRule="atLeast"/>
      <w:ind w:right="1680"/>
    </w:pPr>
    <w:rPr>
      <w:rFonts w:ascii="Arial" w:hAnsi="Arial"/>
      <w:b/>
      <w:sz w:val="36"/>
      <w:szCs w:val="24"/>
    </w:rPr>
  </w:style>
  <w:style w:type="character" w:customStyle="1" w:styleId="wuListNumber">
    <w:name w:val="wuListNumber"/>
    <w:basedOn w:val="DefaultParagraphFont"/>
    <w:rsid w:val="00C468B2"/>
    <w:rPr>
      <w:rFonts w:ascii="Arial" w:hAnsi="Arial"/>
      <w:b/>
      <w:sz w:val="36"/>
    </w:rPr>
  </w:style>
  <w:style w:type="paragraph" w:customStyle="1" w:styleId="wuNumList1">
    <w:name w:val="wuNumList1"/>
    <w:basedOn w:val="wuBaseText"/>
    <w:rsid w:val="00656D25"/>
    <w:pPr>
      <w:tabs>
        <w:tab w:val="decimal" w:pos="360"/>
        <w:tab w:val="left" w:pos="559"/>
      </w:tabs>
      <w:ind w:left="559" w:hanging="559"/>
    </w:pPr>
  </w:style>
  <w:style w:type="paragraph" w:customStyle="1" w:styleId="wuNumList2">
    <w:name w:val="wuNumList2"/>
    <w:basedOn w:val="wuNumList1"/>
    <w:rsid w:val="00156754"/>
    <w:pPr>
      <w:tabs>
        <w:tab w:val="decimal" w:pos="4800"/>
        <w:tab w:val="left" w:pos="4999"/>
      </w:tabs>
      <w:ind w:right="0"/>
    </w:pPr>
  </w:style>
  <w:style w:type="paragraph" w:customStyle="1" w:styleId="wuNumList3">
    <w:name w:val="wuNumList3"/>
    <w:basedOn w:val="wuNumList1"/>
    <w:rsid w:val="00643FA3"/>
    <w:pPr>
      <w:tabs>
        <w:tab w:val="decimal" w:pos="3259"/>
        <w:tab w:val="left" w:pos="3461"/>
        <w:tab w:val="decimal" w:pos="6161"/>
        <w:tab w:val="left" w:pos="6360"/>
      </w:tabs>
      <w:ind w:right="0"/>
    </w:pPr>
  </w:style>
  <w:style w:type="paragraph" w:customStyle="1" w:styleId="wuNumList4">
    <w:name w:val="wuNumList4"/>
    <w:basedOn w:val="wuNumList2"/>
    <w:rsid w:val="003E55F1"/>
    <w:pPr>
      <w:tabs>
        <w:tab w:val="decimal" w:pos="2580"/>
        <w:tab w:val="left" w:pos="2779"/>
        <w:tab w:val="decimal" w:pos="7020"/>
        <w:tab w:val="left" w:pos="7219"/>
      </w:tabs>
    </w:pPr>
  </w:style>
  <w:style w:type="character" w:customStyle="1" w:styleId="Copyright">
    <w:name w:val="Copyright"/>
    <w:basedOn w:val="DefaultParagraphFont"/>
    <w:rsid w:val="004067DF"/>
    <w:rPr>
      <w:rFonts w:ascii="Arial" w:hAnsi="Arial"/>
      <w:sz w:val="16"/>
    </w:rPr>
  </w:style>
  <w:style w:type="paragraph" w:customStyle="1" w:styleId="wuLetSubList1">
    <w:name w:val="wuLetSubList1"/>
    <w:basedOn w:val="wuBaseText"/>
    <w:rsid w:val="005B18E8"/>
    <w:pPr>
      <w:tabs>
        <w:tab w:val="decimal" w:pos="679"/>
        <w:tab w:val="left" w:pos="881"/>
      </w:tabs>
      <w:spacing w:after="200"/>
      <w:ind w:left="881" w:hanging="881"/>
    </w:pPr>
  </w:style>
  <w:style w:type="paragraph" w:customStyle="1" w:styleId="wuLetSubList2">
    <w:name w:val="wuLetSubList2"/>
    <w:basedOn w:val="wuLetSubList1"/>
    <w:rsid w:val="005B18E8"/>
    <w:pPr>
      <w:tabs>
        <w:tab w:val="decimal" w:pos="5119"/>
        <w:tab w:val="left" w:pos="5321"/>
      </w:tabs>
      <w:ind w:right="0"/>
    </w:pPr>
  </w:style>
  <w:style w:type="paragraph" w:customStyle="1" w:styleId="wuLetSubList3">
    <w:name w:val="wuLetSubList3"/>
    <w:basedOn w:val="wuLetSubList1"/>
    <w:rsid w:val="005B18E8"/>
    <w:pPr>
      <w:tabs>
        <w:tab w:val="decimal" w:pos="3641"/>
        <w:tab w:val="left" w:pos="3840"/>
        <w:tab w:val="decimal" w:pos="6600"/>
        <w:tab w:val="left" w:pos="6799"/>
      </w:tabs>
      <w:ind w:right="0"/>
    </w:pPr>
  </w:style>
  <w:style w:type="paragraph" w:customStyle="1" w:styleId="wuLetSubList4">
    <w:name w:val="wuLetSubList4"/>
    <w:basedOn w:val="wuLetSubList2"/>
    <w:rsid w:val="005B18E8"/>
    <w:pPr>
      <w:tabs>
        <w:tab w:val="decimal" w:pos="2899"/>
        <w:tab w:val="left" w:pos="3098"/>
        <w:tab w:val="decimal" w:pos="7339"/>
        <w:tab w:val="left" w:pos="7541"/>
      </w:tabs>
    </w:pPr>
  </w:style>
  <w:style w:type="character" w:customStyle="1" w:styleId="aaaForUseWith">
    <w:name w:val="aaaForUseWith"/>
    <w:basedOn w:val="DefaultParagraphFont"/>
    <w:rsid w:val="005D32E3"/>
    <w:rPr>
      <w:rFonts w:ascii="Arial" w:hAnsi="Arial"/>
      <w:b/>
      <w:color w:val="auto"/>
      <w:sz w:val="20"/>
      <w:szCs w:val="20"/>
    </w:rPr>
  </w:style>
  <w:style w:type="character" w:customStyle="1" w:styleId="aaaContinued">
    <w:name w:val="aaaContinued"/>
    <w:basedOn w:val="DefaultParagraphFont"/>
    <w:rsid w:val="005D32E3"/>
    <w:rPr>
      <w:rFonts w:ascii="Arial" w:hAnsi="Arial"/>
      <w:b/>
      <w:color w:val="auto"/>
      <w:sz w:val="20"/>
    </w:rPr>
  </w:style>
  <w:style w:type="table" w:styleId="TableGrid">
    <w:name w:val="Table Grid"/>
    <w:basedOn w:val="TableNormal"/>
    <w:rsid w:val="005D3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TitleLabel">
    <w:name w:val="aaaTitleLabel"/>
    <w:next w:val="aaaTitleNumber"/>
    <w:rsid w:val="00B94648"/>
    <w:pPr>
      <w:widowControl w:val="0"/>
      <w:spacing w:line="280" w:lineRule="atLeast"/>
      <w:jc w:val="center"/>
    </w:pPr>
    <w:rPr>
      <w:rFonts w:ascii="Arial" w:hAnsi="Arial"/>
      <w:b/>
      <w:color w:val="FFFFFF"/>
      <w:spacing w:val="20"/>
      <w:sz w:val="24"/>
      <w:szCs w:val="24"/>
    </w:rPr>
  </w:style>
  <w:style w:type="paragraph" w:customStyle="1" w:styleId="aaaTitleNumber">
    <w:name w:val="aaaTitleNumber"/>
    <w:basedOn w:val="aaaTitleLabel"/>
    <w:rsid w:val="00B94648"/>
    <w:rPr>
      <w:sz w:val="40"/>
    </w:rPr>
  </w:style>
  <w:style w:type="character" w:customStyle="1" w:styleId="aaaTitleCharChar">
    <w:name w:val="aaaTitle Char Char"/>
    <w:basedOn w:val="DefaultParagraphFont"/>
    <w:link w:val="aaaTitle"/>
    <w:rsid w:val="005D32E3"/>
    <w:rPr>
      <w:rFonts w:ascii="Arial" w:hAnsi="Arial"/>
      <w:b/>
      <w:sz w:val="36"/>
      <w:szCs w:val="32"/>
      <w:lang w:val="en-US" w:eastAsia="en-US" w:bidi="ar-SA"/>
    </w:rPr>
  </w:style>
  <w:style w:type="paragraph" w:customStyle="1" w:styleId="aaaTitle">
    <w:name w:val="aaaTitle"/>
    <w:next w:val="Normal"/>
    <w:link w:val="aaaTitleCharChar"/>
    <w:rsid w:val="005D32E3"/>
    <w:pPr>
      <w:widowControl w:val="0"/>
      <w:tabs>
        <w:tab w:val="left" w:pos="120"/>
      </w:tabs>
      <w:spacing w:line="320" w:lineRule="atLeast"/>
    </w:pPr>
    <w:rPr>
      <w:rFonts w:ascii="Arial" w:hAnsi="Arial"/>
      <w:b/>
      <w:sz w:val="36"/>
      <w:szCs w:val="32"/>
    </w:rPr>
  </w:style>
  <w:style w:type="paragraph" w:customStyle="1" w:styleId="aaaNameDate">
    <w:name w:val="aaaNameDate"/>
    <w:next w:val="Normal"/>
    <w:rsid w:val="005D32E3"/>
    <w:pPr>
      <w:widowControl w:val="0"/>
      <w:tabs>
        <w:tab w:val="left" w:leader="underscore" w:pos="7680"/>
        <w:tab w:val="left" w:leader="underscore" w:pos="7800"/>
        <w:tab w:val="right" w:leader="underscore" w:pos="9540"/>
      </w:tabs>
      <w:spacing w:after="240" w:line="260" w:lineRule="atLeast"/>
    </w:pPr>
    <w:rPr>
      <w:rFonts w:ascii="Arial" w:hAnsi="Arial"/>
      <w:sz w:val="22"/>
      <w:szCs w:val="24"/>
    </w:rPr>
  </w:style>
  <w:style w:type="paragraph" w:customStyle="1" w:styleId="epDirectionLine">
    <w:name w:val="epDirectionLine"/>
    <w:next w:val="Normal"/>
    <w:rsid w:val="00D52BF8"/>
    <w:pPr>
      <w:widowControl w:val="0"/>
      <w:spacing w:before="120" w:after="120" w:line="280" w:lineRule="atLeast"/>
      <w:ind w:right="1680"/>
    </w:pPr>
    <w:rPr>
      <w:rFonts w:ascii="Arial" w:hAnsi="Arial"/>
      <w:b/>
      <w:sz w:val="22"/>
      <w:szCs w:val="22"/>
    </w:rPr>
  </w:style>
  <w:style w:type="character" w:customStyle="1" w:styleId="epListNumber">
    <w:name w:val="epListNumber"/>
    <w:basedOn w:val="DefaultParagraphFont"/>
    <w:rsid w:val="00D52BF8"/>
    <w:rPr>
      <w:rFonts w:ascii="Arial" w:hAnsi="Arial"/>
      <w:b/>
      <w:sz w:val="22"/>
    </w:rPr>
  </w:style>
  <w:style w:type="paragraph" w:customStyle="1" w:styleId="epNumList1">
    <w:name w:val="epNumList1"/>
    <w:basedOn w:val="Normal"/>
    <w:rsid w:val="00D52BF8"/>
    <w:pPr>
      <w:widowControl w:val="0"/>
      <w:tabs>
        <w:tab w:val="decimal" w:pos="360"/>
        <w:tab w:val="left" w:pos="559"/>
      </w:tabs>
      <w:spacing w:after="200" w:line="280" w:lineRule="atLeast"/>
      <w:ind w:left="559" w:right="1680" w:hanging="559"/>
    </w:pPr>
  </w:style>
  <w:style w:type="paragraph" w:customStyle="1" w:styleId="epNumList2">
    <w:name w:val="epNumList2"/>
    <w:basedOn w:val="epNumList1"/>
    <w:rsid w:val="00D52BF8"/>
    <w:pPr>
      <w:tabs>
        <w:tab w:val="decimal" w:pos="4800"/>
        <w:tab w:val="left" w:pos="4999"/>
      </w:tabs>
      <w:ind w:right="0"/>
    </w:pPr>
  </w:style>
  <w:style w:type="paragraph" w:customStyle="1" w:styleId="epLetSubList1">
    <w:name w:val="epLetSubList1"/>
    <w:basedOn w:val="Normal"/>
    <w:rsid w:val="00D52BF8"/>
    <w:pPr>
      <w:widowControl w:val="0"/>
      <w:tabs>
        <w:tab w:val="decimal" w:pos="679"/>
        <w:tab w:val="left" w:pos="881"/>
      </w:tabs>
      <w:spacing w:after="200" w:line="280" w:lineRule="atLeast"/>
      <w:ind w:left="881" w:right="1680" w:hanging="88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369F8"/>
    <w:pPr>
      <w:tabs>
        <w:tab w:val="center" w:pos="4320"/>
        <w:tab w:val="right" w:pos="8640"/>
      </w:tabs>
    </w:pPr>
  </w:style>
  <w:style w:type="paragraph" w:styleId="Footer">
    <w:name w:val="footer"/>
    <w:basedOn w:val="Normal"/>
    <w:rsid w:val="004067DF"/>
    <w:pPr>
      <w:tabs>
        <w:tab w:val="center" w:pos="4320"/>
        <w:tab w:val="right" w:pos="8640"/>
      </w:tabs>
      <w:spacing w:line="240" w:lineRule="atLeast"/>
    </w:pPr>
    <w:rPr>
      <w:rFonts w:ascii="Arial" w:hAnsi="Arial"/>
      <w:sz w:val="20"/>
    </w:rPr>
  </w:style>
  <w:style w:type="character" w:styleId="PageNumber">
    <w:name w:val="page number"/>
    <w:basedOn w:val="DefaultParagraphFont"/>
    <w:semiHidden/>
    <w:rsid w:val="001369F8"/>
    <w:rPr>
      <w:rFonts w:ascii="Arial Black" w:hAnsi="Arial Black"/>
      <w:sz w:val="22"/>
    </w:rPr>
  </w:style>
  <w:style w:type="paragraph" w:customStyle="1" w:styleId="wuBaseText">
    <w:name w:val="wuBaseText"/>
    <w:rsid w:val="00C468B2"/>
    <w:pPr>
      <w:widowControl w:val="0"/>
      <w:spacing w:after="240" w:line="480" w:lineRule="atLeast"/>
      <w:ind w:right="1680"/>
    </w:pPr>
    <w:rPr>
      <w:sz w:val="40"/>
      <w:szCs w:val="40"/>
    </w:rPr>
  </w:style>
  <w:style w:type="paragraph" w:customStyle="1" w:styleId="wuDirectionLine">
    <w:name w:val="wuDirectionLine"/>
    <w:next w:val="wuBaseText"/>
    <w:rsid w:val="00C468B2"/>
    <w:pPr>
      <w:widowControl w:val="0"/>
      <w:spacing w:before="120" w:after="220" w:line="480" w:lineRule="atLeast"/>
      <w:ind w:right="1680"/>
    </w:pPr>
    <w:rPr>
      <w:rFonts w:ascii="Arial" w:hAnsi="Arial"/>
      <w:b/>
      <w:sz w:val="36"/>
      <w:szCs w:val="24"/>
    </w:rPr>
  </w:style>
  <w:style w:type="character" w:customStyle="1" w:styleId="wuListNumber">
    <w:name w:val="wuListNumber"/>
    <w:basedOn w:val="DefaultParagraphFont"/>
    <w:rsid w:val="00C468B2"/>
    <w:rPr>
      <w:rFonts w:ascii="Arial" w:hAnsi="Arial"/>
      <w:b/>
      <w:sz w:val="36"/>
    </w:rPr>
  </w:style>
  <w:style w:type="paragraph" w:customStyle="1" w:styleId="wuNumList1">
    <w:name w:val="wuNumList1"/>
    <w:basedOn w:val="wuBaseText"/>
    <w:rsid w:val="00656D25"/>
    <w:pPr>
      <w:tabs>
        <w:tab w:val="decimal" w:pos="360"/>
        <w:tab w:val="left" w:pos="559"/>
      </w:tabs>
      <w:ind w:left="559" w:hanging="559"/>
    </w:pPr>
  </w:style>
  <w:style w:type="paragraph" w:customStyle="1" w:styleId="wuNumList2">
    <w:name w:val="wuNumList2"/>
    <w:basedOn w:val="wuNumList1"/>
    <w:rsid w:val="00156754"/>
    <w:pPr>
      <w:tabs>
        <w:tab w:val="decimal" w:pos="4800"/>
        <w:tab w:val="left" w:pos="4999"/>
      </w:tabs>
      <w:ind w:right="0"/>
    </w:pPr>
  </w:style>
  <w:style w:type="paragraph" w:customStyle="1" w:styleId="wuNumList3">
    <w:name w:val="wuNumList3"/>
    <w:basedOn w:val="wuNumList1"/>
    <w:rsid w:val="00643FA3"/>
    <w:pPr>
      <w:tabs>
        <w:tab w:val="decimal" w:pos="3259"/>
        <w:tab w:val="left" w:pos="3461"/>
        <w:tab w:val="decimal" w:pos="6161"/>
        <w:tab w:val="left" w:pos="6360"/>
      </w:tabs>
      <w:ind w:right="0"/>
    </w:pPr>
  </w:style>
  <w:style w:type="paragraph" w:customStyle="1" w:styleId="wuNumList4">
    <w:name w:val="wuNumList4"/>
    <w:basedOn w:val="wuNumList2"/>
    <w:rsid w:val="003E55F1"/>
    <w:pPr>
      <w:tabs>
        <w:tab w:val="decimal" w:pos="2580"/>
        <w:tab w:val="left" w:pos="2779"/>
        <w:tab w:val="decimal" w:pos="7020"/>
        <w:tab w:val="left" w:pos="7219"/>
      </w:tabs>
    </w:pPr>
  </w:style>
  <w:style w:type="character" w:customStyle="1" w:styleId="Copyright">
    <w:name w:val="Copyright"/>
    <w:basedOn w:val="DefaultParagraphFont"/>
    <w:rsid w:val="004067DF"/>
    <w:rPr>
      <w:rFonts w:ascii="Arial" w:hAnsi="Arial"/>
      <w:sz w:val="16"/>
    </w:rPr>
  </w:style>
  <w:style w:type="paragraph" w:customStyle="1" w:styleId="wuLetSubList1">
    <w:name w:val="wuLetSubList1"/>
    <w:basedOn w:val="wuBaseText"/>
    <w:rsid w:val="005B18E8"/>
    <w:pPr>
      <w:tabs>
        <w:tab w:val="decimal" w:pos="679"/>
        <w:tab w:val="left" w:pos="881"/>
      </w:tabs>
      <w:spacing w:after="200"/>
      <w:ind w:left="881" w:hanging="881"/>
    </w:pPr>
  </w:style>
  <w:style w:type="paragraph" w:customStyle="1" w:styleId="wuLetSubList2">
    <w:name w:val="wuLetSubList2"/>
    <w:basedOn w:val="wuLetSubList1"/>
    <w:rsid w:val="005B18E8"/>
    <w:pPr>
      <w:tabs>
        <w:tab w:val="decimal" w:pos="5119"/>
        <w:tab w:val="left" w:pos="5321"/>
      </w:tabs>
      <w:ind w:right="0"/>
    </w:pPr>
  </w:style>
  <w:style w:type="paragraph" w:customStyle="1" w:styleId="wuLetSubList3">
    <w:name w:val="wuLetSubList3"/>
    <w:basedOn w:val="wuLetSubList1"/>
    <w:rsid w:val="005B18E8"/>
    <w:pPr>
      <w:tabs>
        <w:tab w:val="decimal" w:pos="3641"/>
        <w:tab w:val="left" w:pos="3840"/>
        <w:tab w:val="decimal" w:pos="6600"/>
        <w:tab w:val="left" w:pos="6799"/>
      </w:tabs>
      <w:ind w:right="0"/>
    </w:pPr>
  </w:style>
  <w:style w:type="paragraph" w:customStyle="1" w:styleId="wuLetSubList4">
    <w:name w:val="wuLetSubList4"/>
    <w:basedOn w:val="wuLetSubList2"/>
    <w:rsid w:val="005B18E8"/>
    <w:pPr>
      <w:tabs>
        <w:tab w:val="decimal" w:pos="2899"/>
        <w:tab w:val="left" w:pos="3098"/>
        <w:tab w:val="decimal" w:pos="7339"/>
        <w:tab w:val="left" w:pos="7541"/>
      </w:tabs>
    </w:pPr>
  </w:style>
  <w:style w:type="character" w:customStyle="1" w:styleId="aaaForUseWith">
    <w:name w:val="aaaForUseWith"/>
    <w:basedOn w:val="DefaultParagraphFont"/>
    <w:rsid w:val="005D32E3"/>
    <w:rPr>
      <w:rFonts w:ascii="Arial" w:hAnsi="Arial"/>
      <w:b/>
      <w:color w:val="auto"/>
      <w:sz w:val="20"/>
      <w:szCs w:val="20"/>
    </w:rPr>
  </w:style>
  <w:style w:type="character" w:customStyle="1" w:styleId="aaaContinued">
    <w:name w:val="aaaContinued"/>
    <w:basedOn w:val="DefaultParagraphFont"/>
    <w:rsid w:val="005D32E3"/>
    <w:rPr>
      <w:rFonts w:ascii="Arial" w:hAnsi="Arial"/>
      <w:b/>
      <w:color w:val="auto"/>
      <w:sz w:val="20"/>
    </w:rPr>
  </w:style>
  <w:style w:type="table" w:styleId="TableGrid">
    <w:name w:val="Table Grid"/>
    <w:basedOn w:val="TableNormal"/>
    <w:rsid w:val="005D3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TitleLabel">
    <w:name w:val="aaaTitleLabel"/>
    <w:next w:val="aaaTitleNumber"/>
    <w:rsid w:val="00B94648"/>
    <w:pPr>
      <w:widowControl w:val="0"/>
      <w:spacing w:line="280" w:lineRule="atLeast"/>
      <w:jc w:val="center"/>
    </w:pPr>
    <w:rPr>
      <w:rFonts w:ascii="Arial" w:hAnsi="Arial"/>
      <w:b/>
      <w:color w:val="FFFFFF"/>
      <w:spacing w:val="20"/>
      <w:sz w:val="24"/>
      <w:szCs w:val="24"/>
    </w:rPr>
  </w:style>
  <w:style w:type="paragraph" w:customStyle="1" w:styleId="aaaTitleNumber">
    <w:name w:val="aaaTitleNumber"/>
    <w:basedOn w:val="aaaTitleLabel"/>
    <w:rsid w:val="00B94648"/>
    <w:rPr>
      <w:sz w:val="40"/>
    </w:rPr>
  </w:style>
  <w:style w:type="character" w:customStyle="1" w:styleId="aaaTitleCharChar">
    <w:name w:val="aaaTitle Char Char"/>
    <w:basedOn w:val="DefaultParagraphFont"/>
    <w:link w:val="aaaTitle"/>
    <w:rsid w:val="005D32E3"/>
    <w:rPr>
      <w:rFonts w:ascii="Arial" w:hAnsi="Arial"/>
      <w:b/>
      <w:sz w:val="36"/>
      <w:szCs w:val="32"/>
      <w:lang w:val="en-US" w:eastAsia="en-US" w:bidi="ar-SA"/>
    </w:rPr>
  </w:style>
  <w:style w:type="paragraph" w:customStyle="1" w:styleId="aaaTitle">
    <w:name w:val="aaaTitle"/>
    <w:next w:val="Normal"/>
    <w:link w:val="aaaTitleCharChar"/>
    <w:rsid w:val="005D32E3"/>
    <w:pPr>
      <w:widowControl w:val="0"/>
      <w:tabs>
        <w:tab w:val="left" w:pos="120"/>
      </w:tabs>
      <w:spacing w:line="320" w:lineRule="atLeast"/>
    </w:pPr>
    <w:rPr>
      <w:rFonts w:ascii="Arial" w:hAnsi="Arial"/>
      <w:b/>
      <w:sz w:val="36"/>
      <w:szCs w:val="32"/>
    </w:rPr>
  </w:style>
  <w:style w:type="paragraph" w:customStyle="1" w:styleId="aaaNameDate">
    <w:name w:val="aaaNameDate"/>
    <w:next w:val="Normal"/>
    <w:rsid w:val="005D32E3"/>
    <w:pPr>
      <w:widowControl w:val="0"/>
      <w:tabs>
        <w:tab w:val="left" w:leader="underscore" w:pos="7680"/>
        <w:tab w:val="left" w:leader="underscore" w:pos="7800"/>
        <w:tab w:val="right" w:leader="underscore" w:pos="9540"/>
      </w:tabs>
      <w:spacing w:after="240" w:line="260" w:lineRule="atLeast"/>
    </w:pPr>
    <w:rPr>
      <w:rFonts w:ascii="Arial" w:hAnsi="Arial"/>
      <w:sz w:val="22"/>
      <w:szCs w:val="24"/>
    </w:rPr>
  </w:style>
  <w:style w:type="paragraph" w:customStyle="1" w:styleId="epDirectionLine">
    <w:name w:val="epDirectionLine"/>
    <w:next w:val="Normal"/>
    <w:rsid w:val="00D52BF8"/>
    <w:pPr>
      <w:widowControl w:val="0"/>
      <w:spacing w:before="120" w:after="120" w:line="280" w:lineRule="atLeast"/>
      <w:ind w:right="1680"/>
    </w:pPr>
    <w:rPr>
      <w:rFonts w:ascii="Arial" w:hAnsi="Arial"/>
      <w:b/>
      <w:sz w:val="22"/>
      <w:szCs w:val="22"/>
    </w:rPr>
  </w:style>
  <w:style w:type="character" w:customStyle="1" w:styleId="epListNumber">
    <w:name w:val="epListNumber"/>
    <w:basedOn w:val="DefaultParagraphFont"/>
    <w:rsid w:val="00D52BF8"/>
    <w:rPr>
      <w:rFonts w:ascii="Arial" w:hAnsi="Arial"/>
      <w:b/>
      <w:sz w:val="22"/>
    </w:rPr>
  </w:style>
  <w:style w:type="paragraph" w:customStyle="1" w:styleId="epNumList1">
    <w:name w:val="epNumList1"/>
    <w:basedOn w:val="Normal"/>
    <w:rsid w:val="00D52BF8"/>
    <w:pPr>
      <w:widowControl w:val="0"/>
      <w:tabs>
        <w:tab w:val="decimal" w:pos="360"/>
        <w:tab w:val="left" w:pos="559"/>
      </w:tabs>
      <w:spacing w:after="200" w:line="280" w:lineRule="atLeast"/>
      <w:ind w:left="559" w:right="1680" w:hanging="559"/>
    </w:pPr>
  </w:style>
  <w:style w:type="paragraph" w:customStyle="1" w:styleId="epNumList2">
    <w:name w:val="epNumList2"/>
    <w:basedOn w:val="epNumList1"/>
    <w:rsid w:val="00D52BF8"/>
    <w:pPr>
      <w:tabs>
        <w:tab w:val="decimal" w:pos="4800"/>
        <w:tab w:val="left" w:pos="4999"/>
      </w:tabs>
      <w:ind w:right="0"/>
    </w:pPr>
  </w:style>
  <w:style w:type="paragraph" w:customStyle="1" w:styleId="epLetSubList1">
    <w:name w:val="epLetSubList1"/>
    <w:basedOn w:val="Normal"/>
    <w:rsid w:val="00D52BF8"/>
    <w:pPr>
      <w:widowControl w:val="0"/>
      <w:tabs>
        <w:tab w:val="decimal" w:pos="679"/>
        <w:tab w:val="left" w:pos="881"/>
      </w:tabs>
      <w:spacing w:after="200" w:line="280" w:lineRule="atLeast"/>
      <w:ind w:left="881" w:right="1680" w:hanging="8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4" Type="http://schemas.openxmlformats.org/officeDocument/2006/relationships/oleObject" Target="embeddings/oleObject4.bin"/><Relationship Id="rId15" Type="http://schemas.openxmlformats.org/officeDocument/2006/relationships/image" Target="media/image5.wmf"/><Relationship Id="rId16" Type="http://schemas.openxmlformats.org/officeDocument/2006/relationships/oleObject" Target="embeddings/oleObject5.bin"/><Relationship Id="rId17" Type="http://schemas.openxmlformats.org/officeDocument/2006/relationships/image" Target="media/image6.wmf"/><Relationship Id="rId18" Type="http://schemas.openxmlformats.org/officeDocument/2006/relationships/oleObject" Target="embeddings/oleObject6.bin"/><Relationship Id="rId19" Type="http://schemas.openxmlformats.org/officeDocument/2006/relationships/image" Target="media/image7.wmf"/><Relationship Id="rId50" Type="http://schemas.openxmlformats.org/officeDocument/2006/relationships/image" Target="file:///C:\replacearts\Red%20Resources%20by%20Chapter\Red%20Chapter%204%20RBC\Arts\PNGs\mscc7_rbc_0402_00.png" TargetMode="External"/><Relationship Id="rId51" Type="http://schemas.openxmlformats.org/officeDocument/2006/relationships/image" Target="media/image23.png"/><Relationship Id="rId52" Type="http://schemas.openxmlformats.org/officeDocument/2006/relationships/image" Target="file:///C:\replacearts\Red%20Resources%20by%20Chapter\Red%20Chapter%204%20RBC\Arts\PNGs\mscc7_rbc_0402_01.png" TargetMode="External"/><Relationship Id="rId53" Type="http://schemas.openxmlformats.org/officeDocument/2006/relationships/footer" Target="footer1.xml"/><Relationship Id="rId54" Type="http://schemas.openxmlformats.org/officeDocument/2006/relationships/footer" Target="footer2.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oleObject" Target="embeddings/oleObject17.bin"/><Relationship Id="rId41" Type="http://schemas.openxmlformats.org/officeDocument/2006/relationships/image" Target="media/image18.wmf"/><Relationship Id="rId42" Type="http://schemas.openxmlformats.org/officeDocument/2006/relationships/oleObject" Target="embeddings/oleObject18.bin"/><Relationship Id="rId43" Type="http://schemas.openxmlformats.org/officeDocument/2006/relationships/image" Target="media/image19.wmf"/><Relationship Id="rId44" Type="http://schemas.openxmlformats.org/officeDocument/2006/relationships/oleObject" Target="embeddings/oleObject19.bin"/><Relationship Id="rId45" Type="http://schemas.openxmlformats.org/officeDocument/2006/relationships/image" Target="media/image20.wmf"/><Relationship Id="rId46" Type="http://schemas.openxmlformats.org/officeDocument/2006/relationships/oleObject" Target="embeddings/oleObject20.bin"/><Relationship Id="rId47" Type="http://schemas.openxmlformats.org/officeDocument/2006/relationships/image" Target="media/image21.wmf"/><Relationship Id="rId48" Type="http://schemas.openxmlformats.org/officeDocument/2006/relationships/oleObject" Target="embeddings/oleObject21.bin"/><Relationship Id="rId49" Type="http://schemas.openxmlformats.org/officeDocument/2006/relationships/image" Target="media/image22.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image" Target="media/image2.wmf"/><Relationship Id="rId30" Type="http://schemas.openxmlformats.org/officeDocument/2006/relationships/oleObject" Target="embeddings/oleObject12.bin"/><Relationship Id="rId31" Type="http://schemas.openxmlformats.org/officeDocument/2006/relationships/image" Target="media/image13.wmf"/><Relationship Id="rId32" Type="http://schemas.openxmlformats.org/officeDocument/2006/relationships/oleObject" Target="embeddings/oleObject13.bin"/><Relationship Id="rId33" Type="http://schemas.openxmlformats.org/officeDocument/2006/relationships/image" Target="media/image14.wmf"/><Relationship Id="rId34" Type="http://schemas.openxmlformats.org/officeDocument/2006/relationships/oleObject" Target="embeddings/oleObject14.bin"/><Relationship Id="rId35" Type="http://schemas.openxmlformats.org/officeDocument/2006/relationships/image" Target="media/image15.wmf"/><Relationship Id="rId36" Type="http://schemas.openxmlformats.org/officeDocument/2006/relationships/oleObject" Target="embeddings/oleObject15.bin"/><Relationship Id="rId37" Type="http://schemas.openxmlformats.org/officeDocument/2006/relationships/image" Target="media/image16.wmf"/><Relationship Id="rId38" Type="http://schemas.openxmlformats.org/officeDocument/2006/relationships/oleObject" Target="embeddings/oleObject16.bin"/><Relationship Id="rId39" Type="http://schemas.openxmlformats.org/officeDocument/2006/relationships/image" Target="media/image17.wmf"/><Relationship Id="rId20" Type="http://schemas.openxmlformats.org/officeDocument/2006/relationships/oleObject" Target="embeddings/oleObject7.bin"/><Relationship Id="rId21" Type="http://schemas.openxmlformats.org/officeDocument/2006/relationships/image" Target="media/image8.wmf"/><Relationship Id="rId22" Type="http://schemas.openxmlformats.org/officeDocument/2006/relationships/oleObject" Target="embeddings/oleObject8.bin"/><Relationship Id="rId23" Type="http://schemas.openxmlformats.org/officeDocument/2006/relationships/image" Target="media/image9.wmf"/><Relationship Id="rId24" Type="http://schemas.openxmlformats.org/officeDocument/2006/relationships/oleObject" Target="embeddings/oleObject9.bin"/><Relationship Id="rId25" Type="http://schemas.openxmlformats.org/officeDocument/2006/relationships/image" Target="media/image10.wmf"/><Relationship Id="rId26" Type="http://schemas.openxmlformats.org/officeDocument/2006/relationships/oleObject" Target="embeddings/oleObject10.bin"/><Relationship Id="rId27" Type="http://schemas.openxmlformats.org/officeDocument/2006/relationships/image" Target="media/image11.wmf"/><Relationship Id="rId28" Type="http://schemas.openxmlformats.org/officeDocument/2006/relationships/oleObject" Target="embeddings/oleObject11.bin"/><Relationship Id="rId29" Type="http://schemas.openxmlformats.org/officeDocument/2006/relationships/image" Target="media/image12.wmf"/><Relationship Id="rId10" Type="http://schemas.openxmlformats.org/officeDocument/2006/relationships/oleObject" Target="embeddings/oleObject2.bin"/><Relationship Id="rId11" Type="http://schemas.openxmlformats.org/officeDocument/2006/relationships/image" Target="media/image3.wmf"/><Relationship Id="rId12"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rah\My%20Documents\Larson%20Text\2008%20work\Grade%207%20FL\msm_rs_warmu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Settings\Sarah\My Documents\Larson Text\2008 work\Grade 7 FL\msm_rs_warmup_template.dot</Template>
  <TotalTime>19</TotalTime>
  <Pages>5</Pages>
  <Words>286</Words>
  <Characters>1633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Multiplication is repeated addition</vt:lpstr>
    </vt:vector>
  </TitlesOfParts>
  <Company>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Multiplication is repeated addition</dc:title>
  <dc:subject/>
  <dc:creator>Sarah Jones</dc:creator>
  <cp:keywords/>
  <dc:description/>
  <cp:lastModifiedBy>Kristen Erol</cp:lastModifiedBy>
  <cp:revision>5</cp:revision>
  <cp:lastPrinted>2010-03-31T22:44:00Z</cp:lastPrinted>
  <dcterms:created xsi:type="dcterms:W3CDTF">2014-10-02T14:13:00Z</dcterms:created>
  <dcterms:modified xsi:type="dcterms:W3CDTF">2014-10-08T13:03:00Z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3" name="MTPreferences 1">
    <vt:lpwstr>
Full=20 pt_x000d_
Script=65 %_x000d_
ScriptScript=65 %_x000d_
Symbol=150 %_x000d_
SubSymbol=100 %_x000d_
User1=75 %_x000d_
User2=150 %_x000d_
SmallLargeIncr=1 pt_x000d_
_x000d_
[Spacing]_x000d_
LineSpacing=160 %_x000d_
MatrixRowSpacing=160 %_x000d_
MatrixColSpacing=100 %_x000d_
SuperscriptHeight=40 %_x000d_
SubscriptDepth=20 %_x000d_
SubSupGa</vt:lpwstr>
  </property>
  <property fmtid="{D5CDD505-2E9C-101B-9397-08002B2CF9AE}" pid="4" name="MTPreferences 2">
    <vt:lpwstr>p=8 %_x000d_
LimHeight=25 %_x000d_
LimDepth=100 %_x000d_
LimLineSpacing=100 %_x000d_
NumerHeight=35 %_x000d_
DenomDepth=100 %_x000d_
FractBarOver=8 %_x000d_
FractBarThick=5 %_x000d_
SubFractBarThick=3 %_x000d_
FractGap=8 %_x000d_
FenceOver=8 %_x000d_
OperSpacing=200 %_x000d_
NonOperSpacing=50 %_x000d_
CharWidth=0 %_x000d_
MinGap=8 %_x000d_
Ver</vt:lpwstr>
  </property>
  <property fmtid="{D5CDD505-2E9C-101B-9397-08002B2CF9AE}" pid="5" name="MTPreferences 3">
    <vt:lpwstr>tRadGap=17 %_x000d_
HorizRadGap=12 %_x000d_
RadWidth=140 %_x000d_
EmbellGap=15 %_x000d_
PrimeHeight=45 %_x000d_
BoxStrokeThick=5 %_x000d_
StikeThruThick=5 %_x000d_
MatrixLineThick=5 %_x000d_
RadStrokeThick=5 %_x000d_
HorizFenceGap=10 %_x000d_
_x000d_
</vt:lpwstr>
  </property>
  <property fmtid="{D5CDD505-2E9C-101B-9397-08002B2CF9AE}" pid="6" name="MTPreferenceSource">
    <vt:lpwstr>msm_rs_warmup.eqp</vt:lpwstr>
  </property>
  <property fmtid="{D5CDD505-2E9C-101B-9397-08002B2CF9AE}" pid="7" name="MTWinEqns">
    <vt:bool>true</vt:bool>
  </property>
</Properties>
</file>