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373A4" w14:textId="77777777" w:rsidR="000C0BFE" w:rsidRPr="000C0BFE" w:rsidRDefault="000C0BFE" w:rsidP="00EB7CF8">
      <w:pPr>
        <w:pStyle w:val="wuBaseText"/>
        <w:rPr>
          <w:u w:val="single"/>
        </w:rPr>
      </w:pPr>
      <w:r>
        <w:rPr>
          <w:u w:val="single"/>
        </w:rPr>
        <w:t>4.1: Writing and Graphing Inequalities</w:t>
      </w:r>
    </w:p>
    <w:p w14:paraId="55683D68" w14:textId="764101D7" w:rsidR="001972DE" w:rsidRDefault="001972DE" w:rsidP="00EB7CF8">
      <w:pPr>
        <w:pStyle w:val="wuBaseText"/>
      </w:pPr>
      <w:r>
        <w:t xml:space="preserve">How </w:t>
      </w:r>
      <w:r w:rsidR="000C0BFE">
        <w:t>can you use a number line to represent solutions of an inequality?</w:t>
      </w:r>
      <w:r w:rsidR="00886E52">
        <w:t xml:space="preserve"> How are equations different from inequalities?</w:t>
      </w:r>
    </w:p>
    <w:p w14:paraId="1B08AF07" w14:textId="77777777" w:rsidR="003D2FFD" w:rsidRDefault="003D2FFD" w:rsidP="00066165">
      <w:pPr>
        <w:pStyle w:val="wuBaseText"/>
      </w:pPr>
    </w:p>
    <w:p w14:paraId="372F56C4" w14:textId="77777777" w:rsidR="00F02299" w:rsidRDefault="00F02299" w:rsidP="00066165">
      <w:pPr>
        <w:pStyle w:val="wuBaseText"/>
      </w:pPr>
    </w:p>
    <w:p w14:paraId="2E207206" w14:textId="77777777" w:rsidR="0021338D" w:rsidRDefault="000776FC" w:rsidP="00E63AE4">
      <w:pPr>
        <w:pStyle w:val="wuDirectionLine"/>
        <w:spacing w:after="320"/>
        <w:outlineLvl w:val="0"/>
      </w:pPr>
      <w:r>
        <w:t>Plot and label each number on the same number line.</w:t>
      </w:r>
      <w:bookmarkStart w:id="0" w:name="_GoBack"/>
      <w:bookmarkEnd w:id="0"/>
    </w:p>
    <w:p w14:paraId="2DC31B56" w14:textId="77777777" w:rsidR="0037524F" w:rsidRDefault="0021338D" w:rsidP="000776FC">
      <w:pPr>
        <w:pStyle w:val="wuNumList2"/>
      </w:pPr>
      <w:r>
        <w:tab/>
      </w:r>
      <w:r w:rsidRPr="00DE3325">
        <w:rPr>
          <w:rStyle w:val="wuListNumber"/>
        </w:rPr>
        <w:t>1.</w:t>
      </w:r>
      <w:r>
        <w:tab/>
      </w:r>
      <w:r w:rsidR="00A373BF" w:rsidRPr="00A373BF">
        <w:rPr>
          <w:position w:val="-6"/>
        </w:rPr>
        <w:object w:dxaOrig="240" w:dyaOrig="380" w14:anchorId="23E3E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3pt;height:18.95pt" o:ole="">
            <v:imagedata r:id="rId7" o:title=""/>
          </v:shape>
          <o:OLEObject Type="Embed" ProgID="Equation.DSMT4" ShapeID="_x0000_i1025" DrawAspect="Content" ObjectID="_1347973098" r:id="rId8"/>
        </w:object>
      </w:r>
      <w:r w:rsidR="000776FC">
        <w:tab/>
      </w:r>
      <w:r w:rsidRPr="00DE3325">
        <w:rPr>
          <w:rStyle w:val="wuListNumber"/>
        </w:rPr>
        <w:t>2.</w:t>
      </w:r>
      <w:r>
        <w:tab/>
      </w:r>
      <w:r w:rsidR="000776FC" w:rsidRPr="000776FC">
        <w:rPr>
          <w:position w:val="-14"/>
        </w:rPr>
        <w:object w:dxaOrig="520" w:dyaOrig="460" w14:anchorId="78E711BE">
          <v:shape id="_x0000_i1026" type="#_x0000_t75" style="width:25.6pt;height:22.75pt" o:ole="">
            <v:imagedata r:id="rId9" o:title=""/>
          </v:shape>
          <o:OLEObject Type="Embed" ProgID="Equation.DSMT4" ShapeID="_x0000_i1026" DrawAspect="Content" ObjectID="_1347973099" r:id="rId10"/>
        </w:object>
      </w:r>
    </w:p>
    <w:p w14:paraId="30FC6CD6" w14:textId="77777777" w:rsidR="0037524F" w:rsidRDefault="0037524F" w:rsidP="000776FC">
      <w:pPr>
        <w:pStyle w:val="wuNumList2"/>
      </w:pPr>
      <w:r>
        <w:tab/>
      </w:r>
      <w:r>
        <w:rPr>
          <w:rStyle w:val="wuListNumber"/>
        </w:rPr>
        <w:t>3</w:t>
      </w:r>
      <w:r w:rsidRPr="00DE3325">
        <w:rPr>
          <w:rStyle w:val="wuListNumber"/>
        </w:rPr>
        <w:t>.</w:t>
      </w:r>
      <w:r w:rsidR="000776FC">
        <w:tab/>
      </w:r>
      <w:r w:rsidR="000776FC" w:rsidRPr="000776FC">
        <w:rPr>
          <w:position w:val="-36"/>
        </w:rPr>
        <w:object w:dxaOrig="560" w:dyaOrig="960" w14:anchorId="53A0AE78">
          <v:shape id="_x0000_i1027" type="#_x0000_t75" style="width:27.45pt;height:47.35pt" o:ole="">
            <v:imagedata r:id="rId11" o:title=""/>
          </v:shape>
          <o:OLEObject Type="Embed" ProgID="Equation.DSMT4" ShapeID="_x0000_i1027" DrawAspect="Content" ObjectID="_1347973100" r:id="rId12"/>
        </w:object>
      </w:r>
      <w:r w:rsidR="000776FC">
        <w:tab/>
      </w:r>
      <w:r>
        <w:rPr>
          <w:rStyle w:val="wuListNumber"/>
        </w:rPr>
        <w:t>4</w:t>
      </w:r>
      <w:r w:rsidRPr="00DE3325">
        <w:rPr>
          <w:rStyle w:val="wuListNumber"/>
        </w:rPr>
        <w:t>.</w:t>
      </w:r>
      <w:r>
        <w:tab/>
      </w:r>
      <w:r w:rsidR="000776FC" w:rsidRPr="000776FC">
        <w:rPr>
          <w:position w:val="-36"/>
        </w:rPr>
        <w:object w:dxaOrig="800" w:dyaOrig="960" w14:anchorId="56520297">
          <v:shape id="_x0000_i1028" type="#_x0000_t75" style="width:39.8pt;height:47.35pt" o:ole="">
            <v:imagedata r:id="rId13" o:title=""/>
          </v:shape>
          <o:OLEObject Type="Embed" ProgID="Equation.DSMT4" ShapeID="_x0000_i1028" DrawAspect="Content" ObjectID="_1347973101" r:id="rId14"/>
        </w:object>
      </w:r>
    </w:p>
    <w:p w14:paraId="5EE8293A" w14:textId="77777777" w:rsidR="00EB7CF8" w:rsidRDefault="00EB7CF8" w:rsidP="000776FC">
      <w:pPr>
        <w:pStyle w:val="wuNumList2"/>
        <w:rPr>
          <w:position w:val="-14"/>
        </w:rPr>
      </w:pPr>
      <w:r>
        <w:tab/>
      </w:r>
      <w:r>
        <w:rPr>
          <w:rStyle w:val="wuListNumber"/>
        </w:rPr>
        <w:t>5</w:t>
      </w:r>
      <w:r w:rsidRPr="00DE3325">
        <w:rPr>
          <w:rStyle w:val="wuListNumber"/>
        </w:rPr>
        <w:t>.</w:t>
      </w:r>
      <w:r>
        <w:tab/>
      </w:r>
      <w:r w:rsidR="00A373BF" w:rsidRPr="00A373BF">
        <w:rPr>
          <w:position w:val="-6"/>
        </w:rPr>
        <w:object w:dxaOrig="260" w:dyaOrig="380" w14:anchorId="233A4242">
          <v:shape id="_x0000_i1029" type="#_x0000_t75" style="width:13.25pt;height:18.95pt" o:ole="">
            <v:imagedata r:id="rId15" o:title=""/>
          </v:shape>
          <o:OLEObject Type="Embed" ProgID="Equation.DSMT4" ShapeID="_x0000_i1029" DrawAspect="Content" ObjectID="_1347973102" r:id="rId16"/>
        </w:object>
      </w:r>
      <w:r w:rsidR="000776FC">
        <w:tab/>
      </w:r>
      <w:r>
        <w:rPr>
          <w:rStyle w:val="wuListNumber"/>
        </w:rPr>
        <w:t>6</w:t>
      </w:r>
      <w:r w:rsidRPr="00DE3325">
        <w:rPr>
          <w:rStyle w:val="wuListNumber"/>
        </w:rPr>
        <w:t>.</w:t>
      </w:r>
      <w:r>
        <w:tab/>
      </w:r>
      <w:r w:rsidR="000776FC" w:rsidRPr="000776FC">
        <w:rPr>
          <w:position w:val="-14"/>
        </w:rPr>
        <w:object w:dxaOrig="520" w:dyaOrig="460" w14:anchorId="0D0CAAEE">
          <v:shape id="_x0000_i1030" type="#_x0000_t75" style="width:25.6pt;height:22.75pt" o:ole="">
            <v:imagedata r:id="rId17" o:title=""/>
          </v:shape>
          <o:OLEObject Type="Embed" ProgID="Equation.DSMT4" ShapeID="_x0000_i1030" DrawAspect="Content" ObjectID="_1347973103" r:id="rId18"/>
        </w:object>
      </w:r>
    </w:p>
    <w:p w14:paraId="0B828DF6" w14:textId="77777777" w:rsidR="0042435A" w:rsidRDefault="0042435A" w:rsidP="0061736D">
      <w:pPr>
        <w:pStyle w:val="wuNumList2"/>
        <w:ind w:left="0" w:firstLine="0"/>
      </w:pPr>
    </w:p>
    <w:p w14:paraId="2A8CBB75" w14:textId="77777777" w:rsidR="0042435A" w:rsidRDefault="0042435A" w:rsidP="000776FC">
      <w:pPr>
        <w:pStyle w:val="wuNumList2"/>
      </w:pPr>
      <w:r>
        <w:rPr>
          <w:u w:val="single"/>
        </w:rPr>
        <w:t xml:space="preserve">Solution of an inequality: </w:t>
      </w:r>
      <w:r w:rsidR="0061736D">
        <w:rPr>
          <w:u w:val="single"/>
        </w:rPr>
        <w:t xml:space="preserve">a </w:t>
      </w:r>
      <w:r w:rsidR="0061736D">
        <w:t>value that makes an inequality true</w:t>
      </w:r>
    </w:p>
    <w:p w14:paraId="74004DF8" w14:textId="77777777" w:rsidR="0061736D" w:rsidRDefault="0061736D" w:rsidP="0061736D">
      <w:pPr>
        <w:pStyle w:val="wuNumList2"/>
      </w:pPr>
      <w:r>
        <w:rPr>
          <w:u w:val="single"/>
        </w:rPr>
        <w:t xml:space="preserve">Solution set: </w:t>
      </w:r>
      <w:r>
        <w:t>the set of all solutions of an inequality</w:t>
      </w:r>
    </w:p>
    <w:p w14:paraId="4ABC1476" w14:textId="77777777" w:rsidR="0061736D" w:rsidRDefault="0061736D" w:rsidP="0061736D">
      <w:pPr>
        <w:pStyle w:val="wuNumList2"/>
      </w:pPr>
    </w:p>
    <w:p w14:paraId="2C69C5F7" w14:textId="77777777" w:rsidR="0061736D" w:rsidRDefault="0061736D" w:rsidP="000776FC">
      <w:pPr>
        <w:pStyle w:val="wuNumList2"/>
      </w:pPr>
      <w:r>
        <w:rPr>
          <w:i/>
        </w:rPr>
        <w:t xml:space="preserve">Consider: </w:t>
      </w:r>
      <w:r>
        <w:t xml:space="preserve">x + 2 </w:t>
      </w:r>
      <m:oMath>
        <m:r>
          <w:rPr>
            <w:rFonts w:ascii="Cambria Math" w:hAnsi="Cambria Math"/>
          </w:rPr>
          <m:t>≤</m:t>
        </m:r>
      </m:oMath>
      <w:r>
        <w:t xml:space="preserve"> -1</w:t>
      </w:r>
    </w:p>
    <w:p w14:paraId="70DC5910" w14:textId="77777777" w:rsidR="0061736D" w:rsidRDefault="0061736D" w:rsidP="000776FC">
      <w:pPr>
        <w:pStyle w:val="wuNumList2"/>
      </w:pPr>
      <w:r>
        <w:t>If the value of x is -2 (true or false):</w:t>
      </w:r>
    </w:p>
    <w:p w14:paraId="5051ADD4" w14:textId="77777777" w:rsidR="0061736D" w:rsidRDefault="0061736D" w:rsidP="000776FC">
      <w:pPr>
        <w:pStyle w:val="wuNumList2"/>
      </w:pPr>
      <w:r>
        <w:t>If x is -3:</w:t>
      </w:r>
    </w:p>
    <w:p w14:paraId="688670F6" w14:textId="77777777" w:rsidR="0061736D" w:rsidRDefault="0061736D" w:rsidP="000776FC">
      <w:pPr>
        <w:pStyle w:val="wuNumList2"/>
      </w:pPr>
      <w:r>
        <w:t>If x is -4</w:t>
      </w:r>
    </w:p>
    <w:p w14:paraId="08A86A22" w14:textId="77777777" w:rsidR="00E63AE4" w:rsidRDefault="00E63AE4" w:rsidP="000776FC">
      <w:pPr>
        <w:pStyle w:val="wuNumList2"/>
      </w:pPr>
    </w:p>
    <w:p w14:paraId="3FFC48E2" w14:textId="77777777" w:rsidR="001972DE" w:rsidRDefault="0074637C" w:rsidP="008C583A">
      <w:pPr>
        <w:pStyle w:val="wuBaseText"/>
      </w:pPr>
      <w:r>
        <w:br w:type="page"/>
      </w:r>
      <w:r w:rsidR="001972DE">
        <w:lastRenderedPageBreak/>
        <w:t xml:space="preserve">Write a sentence involving a real-life situation that can be modeled using an inequality. </w:t>
      </w:r>
    </w:p>
    <w:p w14:paraId="4C84D839" w14:textId="77777777" w:rsidR="0042435A" w:rsidRDefault="0042435A" w:rsidP="008C583A">
      <w:pPr>
        <w:pStyle w:val="wuBaseText"/>
      </w:pPr>
    </w:p>
    <w:p w14:paraId="1F67DF8C" w14:textId="77777777" w:rsidR="0042435A" w:rsidRDefault="0042435A" w:rsidP="008C583A">
      <w:pPr>
        <w:pStyle w:val="wuBaseText"/>
      </w:pPr>
    </w:p>
    <w:p w14:paraId="6EF7B35B" w14:textId="77777777" w:rsidR="001972DE" w:rsidRDefault="000C0BFE" w:rsidP="008C583A">
      <w:pPr>
        <w:pStyle w:val="wuBaseText"/>
      </w:pPr>
      <w:proofErr w:type="gramStart"/>
      <w:r>
        <w:t>&lt; :</w:t>
      </w:r>
      <w:proofErr w:type="gramEnd"/>
      <w:r>
        <w:t xml:space="preserve"> is less than; is fewer than</w:t>
      </w:r>
    </w:p>
    <w:p w14:paraId="2FA89E6C" w14:textId="77777777" w:rsidR="000C0BFE" w:rsidRDefault="000C0BFE" w:rsidP="008C583A">
      <w:pPr>
        <w:pStyle w:val="wuBaseText"/>
      </w:pPr>
      <w:r>
        <w:t xml:space="preserve">&gt;: </w:t>
      </w:r>
      <w:proofErr w:type="gramStart"/>
      <w:r>
        <w:t>is</w:t>
      </w:r>
      <w:proofErr w:type="gramEnd"/>
      <w:r>
        <w:t xml:space="preserve"> greater than; is more than</w:t>
      </w:r>
    </w:p>
    <w:p w14:paraId="72D27284" w14:textId="77777777" w:rsidR="000C0BFE" w:rsidRDefault="000C0BFE" w:rsidP="008C583A">
      <w:pPr>
        <w:pStyle w:val="wuBaseText"/>
      </w:pPr>
      <m:oMath>
        <m:r>
          <w:rPr>
            <w:rFonts w:ascii="Cambria Math" w:hAnsi="Cambria Math"/>
          </w:rPr>
          <m:t>≤</m:t>
        </m:r>
      </m:oMath>
      <w:r>
        <w:t xml:space="preserve">: </w:t>
      </w:r>
      <w:proofErr w:type="gramStart"/>
      <w:r>
        <w:t>is</w:t>
      </w:r>
      <w:proofErr w:type="gramEnd"/>
      <w:r>
        <w:t xml:space="preserve"> less than or equal to; is at most; is no more than</w:t>
      </w:r>
    </w:p>
    <w:p w14:paraId="0E8037A1" w14:textId="77777777" w:rsidR="000C0BFE" w:rsidRDefault="000C0BFE" w:rsidP="008C583A">
      <w:pPr>
        <w:pStyle w:val="wuBaseText"/>
      </w:pPr>
      <m:oMath>
        <m:r>
          <w:rPr>
            <w:rFonts w:ascii="Cambria Math" w:hAnsi="Cambria Math"/>
          </w:rPr>
          <m:t>≥</m:t>
        </m:r>
      </m:oMath>
      <w:r>
        <w:t xml:space="preserve">: </w:t>
      </w:r>
      <w:proofErr w:type="gramStart"/>
      <w:r>
        <w:t>is</w:t>
      </w:r>
      <w:proofErr w:type="gramEnd"/>
      <w:r>
        <w:t xml:space="preserve"> greater than or equal to; is at least; is no less than</w:t>
      </w:r>
    </w:p>
    <w:p w14:paraId="67E2D0C3" w14:textId="77777777" w:rsidR="0061736D" w:rsidRDefault="0061736D" w:rsidP="008C583A">
      <w:pPr>
        <w:pStyle w:val="wuBaseText"/>
      </w:pPr>
    </w:p>
    <w:p w14:paraId="036FA84D" w14:textId="77777777" w:rsidR="0061736D" w:rsidRDefault="0061736D" w:rsidP="008C583A">
      <w:pPr>
        <w:pStyle w:val="wuBaseText"/>
      </w:pPr>
      <w:r>
        <w:t>The</w:t>
      </w:r>
      <w:r>
        <w:rPr>
          <w:u w:val="single"/>
        </w:rPr>
        <w:t xml:space="preserve"> graph of an inequality </w:t>
      </w:r>
      <w:r>
        <w:t>shows all the solutions of the inequality on a number line.</w:t>
      </w:r>
    </w:p>
    <w:p w14:paraId="6D98552E" w14:textId="77777777" w:rsidR="0061736D" w:rsidRDefault="0061736D" w:rsidP="008C583A">
      <w:pPr>
        <w:pStyle w:val="wuBaseText"/>
        <w:rPr>
          <w:i/>
        </w:rPr>
      </w:pPr>
      <w:r>
        <w:rPr>
          <w:i/>
        </w:rPr>
        <w:t>Open Circle:</w:t>
      </w:r>
    </w:p>
    <w:p w14:paraId="0808C34B" w14:textId="77777777" w:rsidR="0061736D" w:rsidRPr="0061736D" w:rsidRDefault="0061736D" w:rsidP="008C583A">
      <w:pPr>
        <w:pStyle w:val="wuBaseText"/>
        <w:rPr>
          <w:i/>
        </w:rPr>
      </w:pPr>
      <w:r>
        <w:rPr>
          <w:i/>
        </w:rPr>
        <w:t>Closed Circle:</w:t>
      </w:r>
    </w:p>
    <w:p w14:paraId="5338D835" w14:textId="77777777" w:rsidR="001972DE" w:rsidRDefault="001972DE" w:rsidP="008C583A">
      <w:pPr>
        <w:pStyle w:val="wuBaseText"/>
      </w:pPr>
    </w:p>
    <w:p w14:paraId="46CB396D" w14:textId="77777777" w:rsidR="00542E35" w:rsidRDefault="00542E35" w:rsidP="008C583A">
      <w:pPr>
        <w:pStyle w:val="wuBaseText"/>
      </w:pPr>
    </w:p>
    <w:p w14:paraId="7D66F212" w14:textId="77777777" w:rsidR="00EB7CF8" w:rsidRDefault="00EB7CF8" w:rsidP="008C583A">
      <w:pPr>
        <w:pStyle w:val="wuBaseText"/>
      </w:pPr>
    </w:p>
    <w:p w14:paraId="716196D2" w14:textId="77777777" w:rsidR="0061736D" w:rsidRDefault="0061736D" w:rsidP="008C583A">
      <w:pPr>
        <w:pStyle w:val="wuBaseText"/>
      </w:pPr>
    </w:p>
    <w:p w14:paraId="47E3E0E9" w14:textId="77777777" w:rsidR="0061736D" w:rsidRDefault="0061736D" w:rsidP="008C583A">
      <w:pPr>
        <w:pStyle w:val="wuBaseText"/>
      </w:pPr>
    </w:p>
    <w:p w14:paraId="0C3836C5" w14:textId="77777777" w:rsidR="0061736D" w:rsidRDefault="0061736D" w:rsidP="008C583A">
      <w:pPr>
        <w:pStyle w:val="wuBaseText"/>
      </w:pPr>
    </w:p>
    <w:p w14:paraId="6399DB29" w14:textId="77777777" w:rsidR="007D736F" w:rsidRDefault="00505B77" w:rsidP="007D736F">
      <w:pPr>
        <w:pStyle w:val="wuDirectionLine"/>
      </w:pPr>
      <w:r>
        <w:lastRenderedPageBreak/>
        <w:t xml:space="preserve">Write an inequality for the graph. Then, in words, describe all the values of </w:t>
      </w:r>
      <w:r>
        <w:rPr>
          <w:i/>
        </w:rPr>
        <w:t>x</w:t>
      </w:r>
      <w:r>
        <w:t xml:space="preserve"> that make the inequality true</w:t>
      </w:r>
      <w:r w:rsidR="007D736F">
        <w:t>.</w:t>
      </w:r>
    </w:p>
    <w:p w14:paraId="2079AB8F" w14:textId="77777777" w:rsidR="007D736F" w:rsidRDefault="0074637C" w:rsidP="00EB7CF8">
      <w:pPr>
        <w:pStyle w:val="wuNumList1"/>
      </w:pPr>
      <w:r>
        <w:tab/>
      </w:r>
      <w:r w:rsidRPr="00DE3325">
        <w:rPr>
          <w:rStyle w:val="wuListNumber"/>
        </w:rPr>
        <w:t>1.</w:t>
      </w:r>
      <w:r w:rsidR="00266992">
        <w:rPr>
          <w:rStyle w:val="wuListNumber"/>
        </w:rPr>
        <w:tab/>
      </w:r>
      <w:r w:rsidR="00C74A16">
        <w:rPr>
          <w:noProof/>
        </w:rPr>
        <w:drawing>
          <wp:anchor distT="0" distB="0" distL="114300" distR="114300" simplePos="0" relativeHeight="251671552" behindDoc="0" locked="0" layoutInCell="1" allowOverlap="1" wp14:anchorId="3A0634D8" wp14:editId="1B2607C8">
            <wp:simplePos x="0" y="0"/>
            <wp:positionH relativeFrom="column">
              <wp:posOffset>354965</wp:posOffset>
            </wp:positionH>
            <wp:positionV relativeFrom="paragraph">
              <wp:posOffset>88900</wp:posOffset>
            </wp:positionV>
            <wp:extent cx="3467100" cy="355600"/>
            <wp:effectExtent l="19050" t="0" r="0" b="0"/>
            <wp:wrapNone/>
            <wp:docPr id="4" name="Picture 4" descr="TA: C:\replacearts\Red Resources by Chapter\Red Chapter 4 RBC\Arts\PNGs\mscc7_rbc_0401_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r:link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B7437E" w14:textId="77777777" w:rsidR="00505B77" w:rsidRDefault="00505B77" w:rsidP="00EB7CF8">
      <w:pPr>
        <w:pStyle w:val="wuNumList1"/>
      </w:pPr>
    </w:p>
    <w:p w14:paraId="6FA541F7" w14:textId="77777777" w:rsidR="007D736F" w:rsidRDefault="00EB7CF8" w:rsidP="00EB7CF8">
      <w:pPr>
        <w:pStyle w:val="wuNumList1"/>
      </w:pPr>
      <w:r>
        <w:tab/>
      </w:r>
      <w:r w:rsidRPr="00EB7CF8">
        <w:rPr>
          <w:rStyle w:val="wuListNumber"/>
        </w:rPr>
        <w:t>2.</w:t>
      </w:r>
      <w:r w:rsidR="007D736F">
        <w:tab/>
      </w:r>
      <w:r w:rsidR="00C74A16">
        <w:rPr>
          <w:noProof/>
        </w:rPr>
        <w:drawing>
          <wp:anchor distT="0" distB="0" distL="114300" distR="114300" simplePos="0" relativeHeight="251670528" behindDoc="0" locked="0" layoutInCell="1" allowOverlap="1" wp14:anchorId="1D0537CF" wp14:editId="6C3AC3DB">
            <wp:simplePos x="0" y="0"/>
            <wp:positionH relativeFrom="column">
              <wp:posOffset>354965</wp:posOffset>
            </wp:positionH>
            <wp:positionV relativeFrom="paragraph">
              <wp:posOffset>88900</wp:posOffset>
            </wp:positionV>
            <wp:extent cx="3467100" cy="355600"/>
            <wp:effectExtent l="19050" t="0" r="0" b="0"/>
            <wp:wrapNone/>
            <wp:docPr id="3" name="Picture 3" descr="TA: C:\replacearts\Red Resources by Chapter\Red Chapter 4 RBC\Arts\PNGs\mscc7_rbc_0401_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r:link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E0910D" w14:textId="77777777" w:rsidR="00505B77" w:rsidRDefault="00505B77" w:rsidP="00EB7CF8">
      <w:pPr>
        <w:pStyle w:val="wuNumList1"/>
      </w:pPr>
    </w:p>
    <w:p w14:paraId="0F295DFE" w14:textId="77777777" w:rsidR="00505B77" w:rsidRDefault="00505B77" w:rsidP="00505B77">
      <w:pPr>
        <w:pStyle w:val="wuNumList1"/>
      </w:pPr>
      <w:r>
        <w:rPr>
          <w:rStyle w:val="wuListNumber"/>
        </w:rPr>
        <w:tab/>
        <w:t>3</w:t>
      </w:r>
      <w:r w:rsidRPr="00DE3325">
        <w:rPr>
          <w:rStyle w:val="wuListNumber"/>
        </w:rPr>
        <w:t>.</w:t>
      </w:r>
      <w:r>
        <w:tab/>
      </w:r>
      <w:r w:rsidR="00C74A16">
        <w:rPr>
          <w:noProof/>
        </w:rPr>
        <w:drawing>
          <wp:anchor distT="0" distB="0" distL="114300" distR="114300" simplePos="0" relativeHeight="251669504" behindDoc="0" locked="0" layoutInCell="1" allowOverlap="1" wp14:anchorId="2578A996" wp14:editId="210EB13E">
            <wp:simplePos x="0" y="0"/>
            <wp:positionH relativeFrom="column">
              <wp:posOffset>354965</wp:posOffset>
            </wp:positionH>
            <wp:positionV relativeFrom="paragraph">
              <wp:posOffset>88900</wp:posOffset>
            </wp:positionV>
            <wp:extent cx="3467100" cy="355600"/>
            <wp:effectExtent l="19050" t="0" r="0" b="0"/>
            <wp:wrapNone/>
            <wp:docPr id="2" name="Picture 2" descr="TA: C:\replacearts\Red Resources by Chapter\Red Chapter 4 RBC\Arts\PNGs\mscc7_rbc_0401_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r:link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078A94" w14:textId="77777777" w:rsidR="00505B77" w:rsidRDefault="00505B77" w:rsidP="00505B77">
      <w:pPr>
        <w:pStyle w:val="wuNumList1"/>
      </w:pPr>
    </w:p>
    <w:p w14:paraId="595C172C" w14:textId="77777777" w:rsidR="00505B77" w:rsidRDefault="00505B77" w:rsidP="00505B77">
      <w:pPr>
        <w:pStyle w:val="wuNumList1"/>
      </w:pPr>
      <w:r>
        <w:tab/>
      </w:r>
      <w:r>
        <w:rPr>
          <w:rStyle w:val="wuListNumber"/>
        </w:rPr>
        <w:t>4</w:t>
      </w:r>
      <w:r w:rsidRPr="00EB7CF8">
        <w:rPr>
          <w:rStyle w:val="wuListNumber"/>
        </w:rPr>
        <w:t>.</w:t>
      </w:r>
      <w:r w:rsidR="000776FC">
        <w:rPr>
          <w:rStyle w:val="wuListNumber"/>
        </w:rPr>
        <w:tab/>
      </w:r>
      <w:r w:rsidR="00C74A16">
        <w:rPr>
          <w:noProof/>
        </w:rPr>
        <w:drawing>
          <wp:anchor distT="0" distB="0" distL="114300" distR="114300" simplePos="0" relativeHeight="251668480" behindDoc="0" locked="0" layoutInCell="1" allowOverlap="1" wp14:anchorId="4BB25184" wp14:editId="12EE256C">
            <wp:simplePos x="0" y="0"/>
            <wp:positionH relativeFrom="column">
              <wp:posOffset>354965</wp:posOffset>
            </wp:positionH>
            <wp:positionV relativeFrom="paragraph">
              <wp:posOffset>88900</wp:posOffset>
            </wp:positionV>
            <wp:extent cx="3467100" cy="355600"/>
            <wp:effectExtent l="19050" t="0" r="0" b="0"/>
            <wp:wrapNone/>
            <wp:docPr id="1" name="Picture 1" descr="TA: C:\replacearts\Red Resources by Chapter\Red Chapter 4 RBC\Arts\PNGs\mscc7_rbc_0401_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r:link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F1D0CC" w14:textId="77777777" w:rsidR="00505B77" w:rsidRDefault="00505B77" w:rsidP="00505B77">
      <w:pPr>
        <w:pStyle w:val="wuNumList1"/>
      </w:pPr>
    </w:p>
    <w:p w14:paraId="762FFC3B" w14:textId="77777777" w:rsidR="009A76AC" w:rsidRDefault="009A76AC" w:rsidP="009A76AC">
      <w:pPr>
        <w:pStyle w:val="epDirectionLine"/>
        <w:rPr>
          <w:sz w:val="36"/>
          <w:szCs w:val="36"/>
        </w:rPr>
      </w:pPr>
      <w:r w:rsidRPr="009A76AC">
        <w:rPr>
          <w:sz w:val="36"/>
          <w:szCs w:val="36"/>
        </w:rPr>
        <w:t>Write the word sentence as an inequality.</w:t>
      </w:r>
    </w:p>
    <w:p w14:paraId="72B1D84C" w14:textId="77777777" w:rsidR="009A76AC" w:rsidRPr="009A76AC" w:rsidRDefault="009A76AC" w:rsidP="009A76AC"/>
    <w:p w14:paraId="29EC4D62" w14:textId="2E9D4E21" w:rsidR="009A76AC" w:rsidRPr="009A76AC" w:rsidRDefault="009A76AC" w:rsidP="009A76AC">
      <w:pPr>
        <w:pStyle w:val="epNumList2"/>
        <w:rPr>
          <w:rFonts w:ascii="Arial" w:hAnsi="Arial"/>
          <w:sz w:val="36"/>
          <w:szCs w:val="36"/>
        </w:rPr>
      </w:pPr>
      <w:r w:rsidRPr="009A76AC">
        <w:rPr>
          <w:rFonts w:ascii="Arial" w:hAnsi="Arial"/>
          <w:sz w:val="36"/>
          <w:szCs w:val="36"/>
        </w:rPr>
        <w:tab/>
      </w:r>
      <w:r>
        <w:rPr>
          <w:rStyle w:val="epListNumber"/>
          <w:sz w:val="36"/>
          <w:szCs w:val="36"/>
        </w:rPr>
        <w:t>1</w:t>
      </w:r>
      <w:r w:rsidRPr="009A76AC">
        <w:rPr>
          <w:rStyle w:val="epListNumber"/>
          <w:sz w:val="36"/>
          <w:szCs w:val="36"/>
        </w:rPr>
        <w:t>.</w:t>
      </w:r>
      <w:r w:rsidRPr="009A76AC">
        <w:rPr>
          <w:rFonts w:ascii="Arial" w:hAnsi="Arial"/>
          <w:sz w:val="36"/>
          <w:szCs w:val="36"/>
        </w:rPr>
        <w:tab/>
        <w:t xml:space="preserve">A number </w:t>
      </w:r>
      <w:r w:rsidRPr="009A76AC">
        <w:rPr>
          <w:rFonts w:ascii="Arial" w:hAnsi="Arial"/>
          <w:i/>
          <w:sz w:val="36"/>
          <w:szCs w:val="36"/>
        </w:rPr>
        <w:t>x</w:t>
      </w:r>
      <w:r w:rsidRPr="009A76AC">
        <w:rPr>
          <w:rFonts w:ascii="Arial" w:hAnsi="Arial"/>
          <w:sz w:val="36"/>
          <w:szCs w:val="36"/>
        </w:rPr>
        <w:t xml:space="preserve"> is at most 3.</w:t>
      </w:r>
    </w:p>
    <w:p w14:paraId="69617C72" w14:textId="01D51F97" w:rsidR="009A76AC" w:rsidRPr="009A76AC" w:rsidRDefault="009A76AC" w:rsidP="009A76AC">
      <w:pPr>
        <w:pStyle w:val="epNumList2"/>
        <w:rPr>
          <w:rFonts w:ascii="Arial" w:hAnsi="Arial"/>
          <w:sz w:val="36"/>
          <w:szCs w:val="36"/>
        </w:rPr>
      </w:pPr>
      <w:r w:rsidRPr="009A76AC">
        <w:rPr>
          <w:rFonts w:ascii="Arial" w:hAnsi="Arial"/>
          <w:sz w:val="36"/>
          <w:szCs w:val="36"/>
        </w:rPr>
        <w:tab/>
      </w:r>
      <w:r>
        <w:rPr>
          <w:rStyle w:val="epListNumber"/>
          <w:sz w:val="36"/>
          <w:szCs w:val="36"/>
        </w:rPr>
        <w:t>2</w:t>
      </w:r>
      <w:r w:rsidRPr="009A76AC">
        <w:rPr>
          <w:rStyle w:val="epListNumber"/>
          <w:sz w:val="36"/>
          <w:szCs w:val="36"/>
        </w:rPr>
        <w:t>.</w:t>
      </w:r>
      <w:r w:rsidRPr="009A76AC">
        <w:rPr>
          <w:rFonts w:ascii="Arial" w:hAnsi="Arial"/>
          <w:sz w:val="36"/>
          <w:szCs w:val="36"/>
        </w:rPr>
        <w:tab/>
        <w:t xml:space="preserve">A number </w:t>
      </w:r>
      <w:r w:rsidRPr="009A76AC">
        <w:rPr>
          <w:rFonts w:ascii="Arial" w:hAnsi="Arial"/>
          <w:i/>
          <w:sz w:val="36"/>
          <w:szCs w:val="36"/>
        </w:rPr>
        <w:t>y</w:t>
      </w:r>
      <w:r w:rsidRPr="009A76AC">
        <w:rPr>
          <w:rFonts w:ascii="Arial" w:hAnsi="Arial"/>
          <w:sz w:val="36"/>
          <w:szCs w:val="36"/>
        </w:rPr>
        <w:t xml:space="preserve"> added to 2 is greater than 7.</w:t>
      </w:r>
    </w:p>
    <w:p w14:paraId="5BF00511" w14:textId="1DE1B217" w:rsidR="009A76AC" w:rsidRPr="009A76AC" w:rsidRDefault="009A76AC" w:rsidP="009A76AC">
      <w:pPr>
        <w:pStyle w:val="epNumList2"/>
        <w:rPr>
          <w:rFonts w:ascii="Arial" w:hAnsi="Arial"/>
          <w:sz w:val="36"/>
          <w:szCs w:val="36"/>
        </w:rPr>
      </w:pPr>
      <w:r w:rsidRPr="009A76AC">
        <w:rPr>
          <w:rFonts w:ascii="Arial" w:hAnsi="Arial"/>
          <w:sz w:val="36"/>
          <w:szCs w:val="36"/>
        </w:rPr>
        <w:tab/>
      </w:r>
      <w:r>
        <w:rPr>
          <w:rStyle w:val="epListNumber"/>
          <w:sz w:val="36"/>
          <w:szCs w:val="36"/>
        </w:rPr>
        <w:t>3</w:t>
      </w:r>
      <w:r w:rsidRPr="009A76AC">
        <w:rPr>
          <w:rStyle w:val="epListNumber"/>
          <w:sz w:val="36"/>
          <w:szCs w:val="36"/>
        </w:rPr>
        <w:t>.</w:t>
      </w:r>
      <w:r w:rsidRPr="009A76AC">
        <w:rPr>
          <w:rFonts w:ascii="Arial" w:hAnsi="Arial"/>
          <w:sz w:val="36"/>
          <w:szCs w:val="36"/>
        </w:rPr>
        <w:tab/>
        <w:t xml:space="preserve">A number </w:t>
      </w:r>
      <w:r w:rsidRPr="009A76AC">
        <w:rPr>
          <w:rFonts w:ascii="Arial" w:hAnsi="Arial"/>
          <w:i/>
          <w:sz w:val="36"/>
          <w:szCs w:val="36"/>
        </w:rPr>
        <w:t>c</w:t>
      </w:r>
      <w:r w:rsidRPr="009A76AC">
        <w:rPr>
          <w:rFonts w:ascii="Arial" w:hAnsi="Arial"/>
          <w:sz w:val="36"/>
          <w:szCs w:val="36"/>
        </w:rPr>
        <w:t xml:space="preserve"> multiplied by 3 is less than –12.</w:t>
      </w:r>
    </w:p>
    <w:p w14:paraId="21FF4D58" w14:textId="3E0C632D" w:rsidR="009A76AC" w:rsidRDefault="009A76AC" w:rsidP="009A76AC">
      <w:pPr>
        <w:pStyle w:val="epNumList2"/>
        <w:rPr>
          <w:rFonts w:ascii="Arial" w:hAnsi="Arial"/>
          <w:sz w:val="36"/>
          <w:szCs w:val="36"/>
        </w:rPr>
      </w:pPr>
      <w:r w:rsidRPr="009A76AC">
        <w:rPr>
          <w:rFonts w:ascii="Arial" w:hAnsi="Arial"/>
          <w:sz w:val="36"/>
          <w:szCs w:val="36"/>
        </w:rPr>
        <w:tab/>
      </w:r>
      <w:r>
        <w:rPr>
          <w:rStyle w:val="epListNumber"/>
          <w:sz w:val="36"/>
          <w:szCs w:val="36"/>
        </w:rPr>
        <w:t>4</w:t>
      </w:r>
      <w:r w:rsidRPr="009A76AC">
        <w:rPr>
          <w:rStyle w:val="epListNumber"/>
          <w:sz w:val="36"/>
          <w:szCs w:val="36"/>
        </w:rPr>
        <w:t>.</w:t>
      </w:r>
      <w:r w:rsidRPr="009A76AC">
        <w:rPr>
          <w:rFonts w:ascii="Arial" w:hAnsi="Arial"/>
          <w:sz w:val="36"/>
          <w:szCs w:val="36"/>
        </w:rPr>
        <w:tab/>
        <w:t xml:space="preserve">A number </w:t>
      </w:r>
      <w:r w:rsidRPr="009A76AC">
        <w:rPr>
          <w:rFonts w:ascii="Arial" w:hAnsi="Arial"/>
          <w:i/>
          <w:sz w:val="36"/>
          <w:szCs w:val="36"/>
        </w:rPr>
        <w:t>m</w:t>
      </w:r>
      <w:r w:rsidRPr="009A76AC">
        <w:rPr>
          <w:rFonts w:ascii="Arial" w:hAnsi="Arial"/>
          <w:sz w:val="36"/>
          <w:szCs w:val="36"/>
        </w:rPr>
        <w:t xml:space="preserve"> minus 1.5 is no less than 2.</w:t>
      </w:r>
    </w:p>
    <w:p w14:paraId="2BC3CC4E" w14:textId="77777777" w:rsidR="009A76AC" w:rsidRPr="009A76AC" w:rsidRDefault="009A76AC" w:rsidP="009A76AC">
      <w:pPr>
        <w:pStyle w:val="epNumList2"/>
        <w:rPr>
          <w:rFonts w:ascii="Arial" w:hAnsi="Arial"/>
          <w:sz w:val="36"/>
          <w:szCs w:val="36"/>
        </w:rPr>
      </w:pPr>
    </w:p>
    <w:p w14:paraId="5A46FF96" w14:textId="77777777" w:rsidR="009A76AC" w:rsidRDefault="009A76AC" w:rsidP="009A76AC">
      <w:pPr>
        <w:pStyle w:val="epDirectionLine"/>
        <w:rPr>
          <w:sz w:val="36"/>
          <w:szCs w:val="36"/>
        </w:rPr>
      </w:pPr>
      <w:r w:rsidRPr="009A76AC">
        <w:rPr>
          <w:sz w:val="36"/>
          <w:szCs w:val="36"/>
        </w:rPr>
        <w:t>Tell whether the given value is a solution of the inequality.</w:t>
      </w:r>
    </w:p>
    <w:p w14:paraId="11818702" w14:textId="77777777" w:rsidR="009A76AC" w:rsidRPr="009A76AC" w:rsidRDefault="009A76AC" w:rsidP="009A76AC"/>
    <w:p w14:paraId="70C7F66E" w14:textId="7E70C9EE" w:rsidR="009A76AC" w:rsidRPr="009A76AC" w:rsidRDefault="009A76AC" w:rsidP="009A76AC">
      <w:pPr>
        <w:pStyle w:val="epNumList2"/>
        <w:rPr>
          <w:rFonts w:ascii="Arial" w:hAnsi="Arial"/>
          <w:sz w:val="36"/>
          <w:szCs w:val="36"/>
        </w:rPr>
      </w:pPr>
      <w:r w:rsidRPr="009A76AC">
        <w:rPr>
          <w:rFonts w:ascii="Arial" w:hAnsi="Arial"/>
          <w:sz w:val="36"/>
          <w:szCs w:val="36"/>
        </w:rPr>
        <w:tab/>
      </w:r>
      <w:r>
        <w:rPr>
          <w:rStyle w:val="epListNumber"/>
          <w:sz w:val="36"/>
          <w:szCs w:val="36"/>
        </w:rPr>
        <w:t>5</w:t>
      </w:r>
      <w:r w:rsidRPr="009A76AC">
        <w:rPr>
          <w:rStyle w:val="epListNumber"/>
          <w:sz w:val="36"/>
          <w:szCs w:val="36"/>
        </w:rPr>
        <w:t>.</w:t>
      </w:r>
      <w:r w:rsidRPr="009A76AC">
        <w:rPr>
          <w:rFonts w:ascii="Arial" w:hAnsi="Arial"/>
          <w:sz w:val="36"/>
          <w:szCs w:val="36"/>
        </w:rPr>
        <w:tab/>
      </w:r>
      <w:r w:rsidRPr="009A76AC">
        <w:rPr>
          <w:rFonts w:ascii="Arial" w:hAnsi="Arial"/>
          <w:position w:val="-10"/>
          <w:sz w:val="36"/>
          <w:szCs w:val="36"/>
        </w:rPr>
        <w:object w:dxaOrig="1860" w:dyaOrig="320" w14:anchorId="77601CB7">
          <v:shape id="_x0000_i1031" type="#_x0000_t75" style="width:92.85pt;height:16.1pt" o:ole="">
            <v:imagedata r:id="rId27" o:title=""/>
          </v:shape>
          <o:OLEObject Type="Embed" ProgID="Equation.DSMT4" ShapeID="_x0000_i1031" DrawAspect="Content" ObjectID="_1347973104" r:id="rId28"/>
        </w:object>
      </w:r>
      <w:r w:rsidRPr="009A76AC">
        <w:rPr>
          <w:rFonts w:ascii="Arial" w:hAnsi="Arial"/>
          <w:sz w:val="36"/>
          <w:szCs w:val="36"/>
        </w:rPr>
        <w:tab/>
      </w:r>
      <w:r>
        <w:rPr>
          <w:rStyle w:val="epListNumber"/>
          <w:sz w:val="36"/>
          <w:szCs w:val="36"/>
        </w:rPr>
        <w:t>6</w:t>
      </w:r>
      <w:r w:rsidRPr="009A76AC">
        <w:rPr>
          <w:rStyle w:val="epListNumber"/>
          <w:sz w:val="36"/>
          <w:szCs w:val="36"/>
        </w:rPr>
        <w:t>.</w:t>
      </w:r>
      <w:r w:rsidRPr="009A76AC">
        <w:rPr>
          <w:rStyle w:val="epListNumber"/>
          <w:sz w:val="36"/>
          <w:szCs w:val="36"/>
        </w:rPr>
        <w:tab/>
      </w:r>
      <w:r w:rsidRPr="009A76AC">
        <w:rPr>
          <w:rFonts w:ascii="Arial" w:hAnsi="Arial"/>
          <w:position w:val="-10"/>
          <w:sz w:val="36"/>
          <w:szCs w:val="36"/>
        </w:rPr>
        <w:object w:dxaOrig="1760" w:dyaOrig="320" w14:anchorId="3D3A8D98">
          <v:shape id="_x0000_i1032" type="#_x0000_t75" style="width:88.1pt;height:16.1pt" o:ole="">
            <v:imagedata r:id="rId29" o:title=""/>
          </v:shape>
          <o:OLEObject Type="Embed" ProgID="Equation.DSMT4" ShapeID="_x0000_i1032" DrawAspect="Content" ObjectID="_1347973105" r:id="rId30"/>
        </w:object>
      </w:r>
    </w:p>
    <w:p w14:paraId="4245CB1A" w14:textId="6A2A8775" w:rsidR="009A76AC" w:rsidRPr="009A76AC" w:rsidRDefault="009A76AC" w:rsidP="009A76AC">
      <w:pPr>
        <w:pStyle w:val="epNumList2"/>
        <w:rPr>
          <w:rFonts w:ascii="Arial" w:hAnsi="Arial"/>
          <w:sz w:val="36"/>
          <w:szCs w:val="36"/>
        </w:rPr>
      </w:pPr>
      <w:r w:rsidRPr="009A76AC">
        <w:rPr>
          <w:rFonts w:ascii="Arial" w:hAnsi="Arial"/>
          <w:sz w:val="36"/>
          <w:szCs w:val="36"/>
        </w:rPr>
        <w:tab/>
      </w:r>
      <w:r>
        <w:rPr>
          <w:rStyle w:val="epListNumber"/>
          <w:sz w:val="36"/>
          <w:szCs w:val="36"/>
        </w:rPr>
        <w:t>7</w:t>
      </w:r>
      <w:r w:rsidRPr="009A76AC">
        <w:rPr>
          <w:rStyle w:val="epListNumber"/>
          <w:sz w:val="36"/>
          <w:szCs w:val="36"/>
        </w:rPr>
        <w:t>.</w:t>
      </w:r>
      <w:r w:rsidRPr="009A76AC">
        <w:rPr>
          <w:rFonts w:ascii="Arial" w:hAnsi="Arial"/>
          <w:sz w:val="36"/>
          <w:szCs w:val="36"/>
        </w:rPr>
        <w:tab/>
      </w:r>
      <w:r w:rsidRPr="009A76AC">
        <w:rPr>
          <w:rFonts w:ascii="Arial" w:hAnsi="Arial"/>
          <w:position w:val="-10"/>
          <w:sz w:val="36"/>
          <w:szCs w:val="36"/>
        </w:rPr>
        <w:object w:dxaOrig="2100" w:dyaOrig="320" w14:anchorId="0A56D677">
          <v:shape id="_x0000_i1033" type="#_x0000_t75" style="width:105.15pt;height:16.1pt" o:ole="">
            <v:imagedata r:id="rId31" o:title=""/>
          </v:shape>
          <o:OLEObject Type="Embed" ProgID="Equation.DSMT4" ShapeID="_x0000_i1033" DrawAspect="Content" ObjectID="_1347973106" r:id="rId32"/>
        </w:object>
      </w:r>
      <w:r w:rsidRPr="009A76AC">
        <w:rPr>
          <w:rFonts w:ascii="Arial" w:hAnsi="Arial"/>
          <w:sz w:val="36"/>
          <w:szCs w:val="36"/>
        </w:rPr>
        <w:tab/>
      </w:r>
      <w:r>
        <w:rPr>
          <w:rStyle w:val="epListNumber"/>
          <w:sz w:val="36"/>
          <w:szCs w:val="36"/>
        </w:rPr>
        <w:t>8</w:t>
      </w:r>
      <w:r w:rsidRPr="009A76AC">
        <w:rPr>
          <w:rStyle w:val="epListNumber"/>
          <w:sz w:val="36"/>
          <w:szCs w:val="36"/>
        </w:rPr>
        <w:t>.</w:t>
      </w:r>
      <w:r w:rsidRPr="009A76AC">
        <w:rPr>
          <w:rFonts w:ascii="Arial" w:hAnsi="Arial"/>
          <w:sz w:val="36"/>
          <w:szCs w:val="36"/>
        </w:rPr>
        <w:tab/>
      </w:r>
      <w:r w:rsidRPr="009A76AC">
        <w:rPr>
          <w:rFonts w:ascii="Arial" w:hAnsi="Arial"/>
          <w:position w:val="-24"/>
          <w:sz w:val="36"/>
          <w:szCs w:val="36"/>
        </w:rPr>
        <w:object w:dxaOrig="1800" w:dyaOrig="620" w14:anchorId="406E4954">
          <v:shape id="_x0000_i1034" type="#_x0000_t75" style="width:90pt;height:31.25pt" o:ole="">
            <v:imagedata r:id="rId33" o:title=""/>
          </v:shape>
          <o:OLEObject Type="Embed" ProgID="Equation.DSMT4" ShapeID="_x0000_i1034" DrawAspect="Content" ObjectID="_1347973107" r:id="rId34"/>
        </w:object>
      </w:r>
    </w:p>
    <w:p w14:paraId="0A8D8914" w14:textId="77777777" w:rsidR="009A76AC" w:rsidRPr="009A76AC" w:rsidRDefault="009A76AC" w:rsidP="009A76AC">
      <w:pPr>
        <w:pStyle w:val="epDirectionLine"/>
        <w:rPr>
          <w:sz w:val="36"/>
          <w:szCs w:val="36"/>
        </w:rPr>
      </w:pPr>
      <w:r w:rsidRPr="009A76AC">
        <w:rPr>
          <w:sz w:val="36"/>
          <w:szCs w:val="36"/>
        </w:rPr>
        <w:lastRenderedPageBreak/>
        <w:t>Graph the inequality on a number line.</w:t>
      </w:r>
    </w:p>
    <w:p w14:paraId="72D07591" w14:textId="7A50D510" w:rsidR="009A76AC" w:rsidRDefault="009A76AC" w:rsidP="009A76AC">
      <w:pPr>
        <w:pStyle w:val="epNumList2"/>
        <w:rPr>
          <w:rFonts w:ascii="Arial" w:hAnsi="Arial"/>
          <w:position w:val="-10"/>
          <w:sz w:val="36"/>
          <w:szCs w:val="36"/>
        </w:rPr>
      </w:pPr>
      <w:r w:rsidRPr="009A76AC">
        <w:rPr>
          <w:rFonts w:ascii="Arial" w:hAnsi="Arial"/>
          <w:sz w:val="36"/>
          <w:szCs w:val="36"/>
        </w:rPr>
        <w:tab/>
      </w:r>
      <w:r>
        <w:rPr>
          <w:rStyle w:val="epListNumber"/>
          <w:sz w:val="36"/>
          <w:szCs w:val="36"/>
        </w:rPr>
        <w:t>9</w:t>
      </w:r>
      <w:r w:rsidRPr="009A76AC">
        <w:rPr>
          <w:rStyle w:val="epListNumber"/>
          <w:sz w:val="36"/>
          <w:szCs w:val="36"/>
        </w:rPr>
        <w:t>.</w:t>
      </w:r>
      <w:r w:rsidRPr="009A76AC">
        <w:rPr>
          <w:rFonts w:ascii="Arial" w:hAnsi="Arial"/>
          <w:sz w:val="36"/>
          <w:szCs w:val="36"/>
        </w:rPr>
        <w:tab/>
      </w:r>
      <w:r w:rsidRPr="009A76AC">
        <w:rPr>
          <w:rFonts w:ascii="Arial" w:hAnsi="Arial"/>
          <w:position w:val="-6"/>
          <w:sz w:val="36"/>
          <w:szCs w:val="36"/>
        </w:rPr>
        <w:object w:dxaOrig="660" w:dyaOrig="279" w14:anchorId="61FFFAE6">
          <v:shape id="_x0000_i1035" type="#_x0000_t75" style="width:33.15pt;height:14.2pt" o:ole="">
            <v:imagedata r:id="rId35" o:title=""/>
          </v:shape>
          <o:OLEObject Type="Embed" ProgID="Equation.DSMT4" ShapeID="_x0000_i1035" DrawAspect="Content" ObjectID="_1347973108" r:id="rId36"/>
        </w:object>
      </w:r>
      <w:r w:rsidRPr="009A76AC">
        <w:rPr>
          <w:rFonts w:ascii="Arial" w:hAnsi="Arial"/>
          <w:sz w:val="36"/>
          <w:szCs w:val="36"/>
        </w:rPr>
        <w:tab/>
      </w:r>
      <w:r>
        <w:rPr>
          <w:rStyle w:val="epListNumber"/>
          <w:sz w:val="36"/>
          <w:szCs w:val="36"/>
        </w:rPr>
        <w:t>10</w:t>
      </w:r>
      <w:r w:rsidRPr="009A76AC">
        <w:rPr>
          <w:rStyle w:val="epListNumber"/>
          <w:sz w:val="36"/>
          <w:szCs w:val="36"/>
        </w:rPr>
        <w:t>.</w:t>
      </w:r>
      <w:r w:rsidRPr="009A76AC">
        <w:rPr>
          <w:rFonts w:ascii="Arial" w:hAnsi="Arial"/>
          <w:sz w:val="36"/>
          <w:szCs w:val="36"/>
        </w:rPr>
        <w:tab/>
      </w:r>
      <w:r w:rsidRPr="009A76AC">
        <w:rPr>
          <w:rFonts w:ascii="Arial" w:hAnsi="Arial"/>
          <w:position w:val="-10"/>
          <w:sz w:val="36"/>
          <w:szCs w:val="36"/>
        </w:rPr>
        <w:object w:dxaOrig="1020" w:dyaOrig="320" w14:anchorId="34492C29">
          <v:shape id="_x0000_i1036" type="#_x0000_t75" style="width:51.15pt;height:16.1pt" o:ole="">
            <v:imagedata r:id="rId37" o:title=""/>
          </v:shape>
          <o:OLEObject Type="Embed" ProgID="Equation.DSMT4" ShapeID="_x0000_i1036" DrawAspect="Content" ObjectID="_1347973109" r:id="rId38"/>
        </w:object>
      </w:r>
    </w:p>
    <w:p w14:paraId="312513D2" w14:textId="77777777" w:rsidR="009A76AC" w:rsidRPr="009A76AC" w:rsidRDefault="009A76AC" w:rsidP="009A76AC">
      <w:pPr>
        <w:pStyle w:val="epNumList2"/>
        <w:rPr>
          <w:rFonts w:ascii="Arial" w:hAnsi="Arial"/>
          <w:sz w:val="36"/>
          <w:szCs w:val="36"/>
        </w:rPr>
      </w:pPr>
    </w:p>
    <w:p w14:paraId="423B2972" w14:textId="59DF0009" w:rsidR="009A76AC" w:rsidRDefault="009A76AC" w:rsidP="009A76AC">
      <w:pPr>
        <w:pStyle w:val="epNumList1"/>
        <w:rPr>
          <w:rFonts w:ascii="Arial" w:hAnsi="Arial"/>
          <w:sz w:val="36"/>
          <w:szCs w:val="36"/>
        </w:rPr>
      </w:pPr>
      <w:r>
        <w:rPr>
          <w:rStyle w:val="epListNumber"/>
          <w:sz w:val="36"/>
          <w:szCs w:val="36"/>
        </w:rPr>
        <w:tab/>
        <w:t>11</w:t>
      </w:r>
      <w:r w:rsidRPr="009A76AC">
        <w:rPr>
          <w:rStyle w:val="epListNumber"/>
          <w:sz w:val="36"/>
          <w:szCs w:val="36"/>
        </w:rPr>
        <w:t>.</w:t>
      </w:r>
      <w:r w:rsidRPr="009A76AC">
        <w:rPr>
          <w:rStyle w:val="epListNumber"/>
          <w:sz w:val="36"/>
          <w:szCs w:val="36"/>
        </w:rPr>
        <w:tab/>
      </w:r>
      <w:r w:rsidRPr="009A76AC">
        <w:rPr>
          <w:rFonts w:ascii="Arial" w:hAnsi="Arial"/>
          <w:sz w:val="36"/>
          <w:szCs w:val="36"/>
        </w:rPr>
        <w:t>In order to try out for one of the parts i</w:t>
      </w:r>
      <w:r w:rsidR="00C86A7F">
        <w:rPr>
          <w:rFonts w:ascii="Arial" w:hAnsi="Arial"/>
          <w:sz w:val="36"/>
          <w:szCs w:val="36"/>
        </w:rPr>
        <w:t xml:space="preserve">n a play at the local theater, </w:t>
      </w:r>
      <w:r w:rsidRPr="009A76AC">
        <w:rPr>
          <w:rFonts w:ascii="Arial" w:hAnsi="Arial"/>
          <w:sz w:val="36"/>
          <w:szCs w:val="36"/>
        </w:rPr>
        <w:t>you must be at most 12 year</w:t>
      </w:r>
      <w:r w:rsidR="00C86A7F">
        <w:rPr>
          <w:rFonts w:ascii="Arial" w:hAnsi="Arial"/>
          <w:sz w:val="36"/>
          <w:szCs w:val="36"/>
        </w:rPr>
        <w:t xml:space="preserve">s old. Write an inequality that represents </w:t>
      </w:r>
      <w:r w:rsidRPr="009A76AC">
        <w:rPr>
          <w:rFonts w:ascii="Arial" w:hAnsi="Arial"/>
          <w:sz w:val="36"/>
          <w:szCs w:val="36"/>
        </w:rPr>
        <w:t>this situation.</w:t>
      </w:r>
    </w:p>
    <w:p w14:paraId="2822B712" w14:textId="77777777" w:rsidR="00B36580" w:rsidRDefault="00B36580" w:rsidP="009A76AC">
      <w:pPr>
        <w:pStyle w:val="epNumList1"/>
        <w:rPr>
          <w:rFonts w:ascii="Arial" w:hAnsi="Arial"/>
          <w:sz w:val="36"/>
          <w:szCs w:val="36"/>
        </w:rPr>
      </w:pPr>
    </w:p>
    <w:p w14:paraId="56D5FD43" w14:textId="6A61D75E" w:rsidR="00B36580" w:rsidRPr="00B36580" w:rsidRDefault="00B36580" w:rsidP="009A76AC">
      <w:pPr>
        <w:pStyle w:val="epNumList1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TRY Pg. 105 in WB</w:t>
      </w:r>
    </w:p>
    <w:p w14:paraId="789E98FD" w14:textId="77777777" w:rsidR="009A76AC" w:rsidRDefault="009A76AC" w:rsidP="00505B77">
      <w:pPr>
        <w:pStyle w:val="wuNumList1"/>
      </w:pPr>
    </w:p>
    <w:sectPr w:rsidR="009A76AC" w:rsidSect="000776FC">
      <w:footerReference w:type="even" r:id="rId39"/>
      <w:footerReference w:type="default" r:id="rId40"/>
      <w:pgSz w:w="12240" w:h="15840" w:code="1"/>
      <w:pgMar w:top="840" w:right="840" w:bottom="660" w:left="1860" w:header="720" w:footer="660" w:gutter="0"/>
      <w:pgNumType w:start="10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9A8AF" w14:textId="77777777" w:rsidR="0042435A" w:rsidRDefault="0042435A">
      <w:r>
        <w:separator/>
      </w:r>
    </w:p>
  </w:endnote>
  <w:endnote w:type="continuationSeparator" w:id="0">
    <w:p w14:paraId="530607D6" w14:textId="77777777" w:rsidR="0042435A" w:rsidRDefault="0042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84D60" w14:textId="77777777" w:rsidR="0042435A" w:rsidRPr="004067DF" w:rsidRDefault="0042435A" w:rsidP="00FB1EE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6C582" w14:textId="77777777" w:rsidR="0042435A" w:rsidRPr="004067DF" w:rsidRDefault="0042435A" w:rsidP="00FB1EEF">
    <w:pPr>
      <w:pStyle w:val="Footer"/>
      <w:tabs>
        <w:tab w:val="clear" w:pos="4320"/>
        <w:tab w:val="clear" w:pos="8640"/>
        <w:tab w:val="right" w:pos="8820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E6C5C" w14:textId="77777777" w:rsidR="0042435A" w:rsidRDefault="0042435A">
      <w:r>
        <w:separator/>
      </w:r>
    </w:p>
  </w:footnote>
  <w:footnote w:type="continuationSeparator" w:id="0">
    <w:p w14:paraId="49B9BACD" w14:textId="77777777" w:rsidR="0042435A" w:rsidRDefault="00424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mirrorMargins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53"/>
    <w:rsid w:val="000029A3"/>
    <w:rsid w:val="00003EF8"/>
    <w:rsid w:val="00030FA7"/>
    <w:rsid w:val="00036E6B"/>
    <w:rsid w:val="00040839"/>
    <w:rsid w:val="00045621"/>
    <w:rsid w:val="000523EC"/>
    <w:rsid w:val="00056362"/>
    <w:rsid w:val="000621EF"/>
    <w:rsid w:val="000623E6"/>
    <w:rsid w:val="00066165"/>
    <w:rsid w:val="00073610"/>
    <w:rsid w:val="000776FC"/>
    <w:rsid w:val="00096097"/>
    <w:rsid w:val="000B74A6"/>
    <w:rsid w:val="000C0BFE"/>
    <w:rsid w:val="000C7B18"/>
    <w:rsid w:val="001202A2"/>
    <w:rsid w:val="00123A34"/>
    <w:rsid w:val="001369F8"/>
    <w:rsid w:val="00156754"/>
    <w:rsid w:val="001640E7"/>
    <w:rsid w:val="001773B6"/>
    <w:rsid w:val="001972DE"/>
    <w:rsid w:val="001A26E8"/>
    <w:rsid w:val="001A2AB3"/>
    <w:rsid w:val="001B1E14"/>
    <w:rsid w:val="001C37B4"/>
    <w:rsid w:val="001D6FEE"/>
    <w:rsid w:val="001F5EE2"/>
    <w:rsid w:val="00212857"/>
    <w:rsid w:val="0021338D"/>
    <w:rsid w:val="002135AE"/>
    <w:rsid w:val="00230C88"/>
    <w:rsid w:val="00236209"/>
    <w:rsid w:val="00236737"/>
    <w:rsid w:val="00241EA4"/>
    <w:rsid w:val="0025038D"/>
    <w:rsid w:val="00261DD3"/>
    <w:rsid w:val="00266992"/>
    <w:rsid w:val="00271311"/>
    <w:rsid w:val="002859CB"/>
    <w:rsid w:val="00291A09"/>
    <w:rsid w:val="00292141"/>
    <w:rsid w:val="002B3E6F"/>
    <w:rsid w:val="002B6A9C"/>
    <w:rsid w:val="002E089A"/>
    <w:rsid w:val="002E23D9"/>
    <w:rsid w:val="00330C95"/>
    <w:rsid w:val="00331293"/>
    <w:rsid w:val="00353AAA"/>
    <w:rsid w:val="0035582C"/>
    <w:rsid w:val="0037524F"/>
    <w:rsid w:val="00383823"/>
    <w:rsid w:val="0039445E"/>
    <w:rsid w:val="003A1A68"/>
    <w:rsid w:val="003C0C7F"/>
    <w:rsid w:val="003C3C80"/>
    <w:rsid w:val="003D2FFD"/>
    <w:rsid w:val="003E55F1"/>
    <w:rsid w:val="004067DF"/>
    <w:rsid w:val="00422A97"/>
    <w:rsid w:val="0042435A"/>
    <w:rsid w:val="00430118"/>
    <w:rsid w:val="0044340E"/>
    <w:rsid w:val="00452D5A"/>
    <w:rsid w:val="0045687F"/>
    <w:rsid w:val="00466FE6"/>
    <w:rsid w:val="00475754"/>
    <w:rsid w:val="004A48EA"/>
    <w:rsid w:val="004F662F"/>
    <w:rsid w:val="00505B77"/>
    <w:rsid w:val="005130B5"/>
    <w:rsid w:val="00521F44"/>
    <w:rsid w:val="00525770"/>
    <w:rsid w:val="00533C04"/>
    <w:rsid w:val="00542E35"/>
    <w:rsid w:val="005818E1"/>
    <w:rsid w:val="005B18E8"/>
    <w:rsid w:val="005B2959"/>
    <w:rsid w:val="005D32E3"/>
    <w:rsid w:val="005F6C49"/>
    <w:rsid w:val="0061736D"/>
    <w:rsid w:val="00642759"/>
    <w:rsid w:val="00643FA3"/>
    <w:rsid w:val="0065190A"/>
    <w:rsid w:val="00656D25"/>
    <w:rsid w:val="00667E8B"/>
    <w:rsid w:val="00686557"/>
    <w:rsid w:val="006867AF"/>
    <w:rsid w:val="00686C7B"/>
    <w:rsid w:val="006A387A"/>
    <w:rsid w:val="006E470D"/>
    <w:rsid w:val="006E7CD9"/>
    <w:rsid w:val="006F3DA3"/>
    <w:rsid w:val="006F55BD"/>
    <w:rsid w:val="00715C08"/>
    <w:rsid w:val="00721A5C"/>
    <w:rsid w:val="0074637C"/>
    <w:rsid w:val="007833A2"/>
    <w:rsid w:val="007C32F7"/>
    <w:rsid w:val="007D736F"/>
    <w:rsid w:val="007E3AC0"/>
    <w:rsid w:val="007E61D7"/>
    <w:rsid w:val="00807BE6"/>
    <w:rsid w:val="0081170C"/>
    <w:rsid w:val="008377D0"/>
    <w:rsid w:val="00856996"/>
    <w:rsid w:val="008573DF"/>
    <w:rsid w:val="00867A53"/>
    <w:rsid w:val="00881A6E"/>
    <w:rsid w:val="00886E52"/>
    <w:rsid w:val="00893443"/>
    <w:rsid w:val="0089540E"/>
    <w:rsid w:val="008B5EE2"/>
    <w:rsid w:val="008B7EBB"/>
    <w:rsid w:val="008C583A"/>
    <w:rsid w:val="008C5CAE"/>
    <w:rsid w:val="008D0EDC"/>
    <w:rsid w:val="00902CEB"/>
    <w:rsid w:val="00903326"/>
    <w:rsid w:val="00905EF8"/>
    <w:rsid w:val="00966390"/>
    <w:rsid w:val="00974610"/>
    <w:rsid w:val="00983B7D"/>
    <w:rsid w:val="00996B4C"/>
    <w:rsid w:val="009A40F1"/>
    <w:rsid w:val="009A496B"/>
    <w:rsid w:val="009A53F5"/>
    <w:rsid w:val="009A76AC"/>
    <w:rsid w:val="009B5BDF"/>
    <w:rsid w:val="00A2717F"/>
    <w:rsid w:val="00A341D5"/>
    <w:rsid w:val="00A373BF"/>
    <w:rsid w:val="00A433D7"/>
    <w:rsid w:val="00A90B3D"/>
    <w:rsid w:val="00A97C79"/>
    <w:rsid w:val="00A97CE1"/>
    <w:rsid w:val="00AE09B8"/>
    <w:rsid w:val="00AE3CB8"/>
    <w:rsid w:val="00AF016C"/>
    <w:rsid w:val="00AF21C0"/>
    <w:rsid w:val="00B15CDE"/>
    <w:rsid w:val="00B179E0"/>
    <w:rsid w:val="00B36580"/>
    <w:rsid w:val="00B43DCF"/>
    <w:rsid w:val="00B451BE"/>
    <w:rsid w:val="00B542B9"/>
    <w:rsid w:val="00B55FBA"/>
    <w:rsid w:val="00B64618"/>
    <w:rsid w:val="00B921F0"/>
    <w:rsid w:val="00B94648"/>
    <w:rsid w:val="00BA7150"/>
    <w:rsid w:val="00BD1F5F"/>
    <w:rsid w:val="00BE7F9E"/>
    <w:rsid w:val="00BF0793"/>
    <w:rsid w:val="00BF085E"/>
    <w:rsid w:val="00BF47C4"/>
    <w:rsid w:val="00C21D01"/>
    <w:rsid w:val="00C45AB8"/>
    <w:rsid w:val="00C468B2"/>
    <w:rsid w:val="00C62938"/>
    <w:rsid w:val="00C74A16"/>
    <w:rsid w:val="00C77772"/>
    <w:rsid w:val="00C86A7F"/>
    <w:rsid w:val="00CD73B5"/>
    <w:rsid w:val="00CE041D"/>
    <w:rsid w:val="00CF45F5"/>
    <w:rsid w:val="00CF748D"/>
    <w:rsid w:val="00D16682"/>
    <w:rsid w:val="00D2252C"/>
    <w:rsid w:val="00D342C3"/>
    <w:rsid w:val="00D43A3D"/>
    <w:rsid w:val="00D6725B"/>
    <w:rsid w:val="00DB7F4A"/>
    <w:rsid w:val="00DC2399"/>
    <w:rsid w:val="00DC59E2"/>
    <w:rsid w:val="00DE3325"/>
    <w:rsid w:val="00E01B0C"/>
    <w:rsid w:val="00E21382"/>
    <w:rsid w:val="00E227D6"/>
    <w:rsid w:val="00E2707D"/>
    <w:rsid w:val="00E368DF"/>
    <w:rsid w:val="00E4713D"/>
    <w:rsid w:val="00E51270"/>
    <w:rsid w:val="00E63AE4"/>
    <w:rsid w:val="00E75659"/>
    <w:rsid w:val="00E930C9"/>
    <w:rsid w:val="00EA4DC5"/>
    <w:rsid w:val="00EA5B8D"/>
    <w:rsid w:val="00EB7CF8"/>
    <w:rsid w:val="00EC0D09"/>
    <w:rsid w:val="00EE46DF"/>
    <w:rsid w:val="00EE6C70"/>
    <w:rsid w:val="00EF44D3"/>
    <w:rsid w:val="00EF7D9F"/>
    <w:rsid w:val="00F02299"/>
    <w:rsid w:val="00F4507B"/>
    <w:rsid w:val="00F539EE"/>
    <w:rsid w:val="00F70C6A"/>
    <w:rsid w:val="00F802BC"/>
    <w:rsid w:val="00F811BD"/>
    <w:rsid w:val="00F8256B"/>
    <w:rsid w:val="00F86554"/>
    <w:rsid w:val="00F953AB"/>
    <w:rsid w:val="00FA6778"/>
    <w:rsid w:val="00FB1EEF"/>
    <w:rsid w:val="00FD749B"/>
    <w:rsid w:val="00FF1538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3"/>
      </o:regrouptable>
    </o:shapelayout>
  </w:shapeDefaults>
  <w:decimalSymbol w:val="."/>
  <w:listSeparator w:val=","/>
  <w14:docId w14:val="0A05A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67DF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wuBaseText">
    <w:name w:val="wuBaseText"/>
    <w:link w:val="wuBaseTextChar"/>
    <w:rsid w:val="00C468B2"/>
    <w:pPr>
      <w:widowControl w:val="0"/>
      <w:spacing w:after="240" w:line="480" w:lineRule="atLeast"/>
      <w:ind w:right="1680"/>
    </w:pPr>
    <w:rPr>
      <w:sz w:val="40"/>
      <w:szCs w:val="40"/>
    </w:rPr>
  </w:style>
  <w:style w:type="paragraph" w:customStyle="1" w:styleId="wuDirectionLine">
    <w:name w:val="wuDirectionLine"/>
    <w:next w:val="wuBaseText"/>
    <w:rsid w:val="00C468B2"/>
    <w:pPr>
      <w:widowControl w:val="0"/>
      <w:spacing w:before="120" w:after="220" w:line="480" w:lineRule="atLeast"/>
      <w:ind w:right="1680"/>
    </w:pPr>
    <w:rPr>
      <w:rFonts w:ascii="Arial" w:hAnsi="Arial"/>
      <w:b/>
      <w:sz w:val="36"/>
      <w:szCs w:val="24"/>
    </w:rPr>
  </w:style>
  <w:style w:type="character" w:customStyle="1" w:styleId="wuListNumber">
    <w:name w:val="wuListNumber"/>
    <w:basedOn w:val="DefaultParagraphFont"/>
    <w:rsid w:val="00C468B2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656D25"/>
    <w:pPr>
      <w:tabs>
        <w:tab w:val="decimal" w:pos="360"/>
        <w:tab w:val="left" w:pos="559"/>
      </w:tabs>
      <w:ind w:left="559" w:hanging="559"/>
    </w:pPr>
  </w:style>
  <w:style w:type="paragraph" w:customStyle="1" w:styleId="wuNumList2">
    <w:name w:val="wuNumList2"/>
    <w:basedOn w:val="wuNumList1"/>
    <w:rsid w:val="00156754"/>
    <w:pPr>
      <w:tabs>
        <w:tab w:val="decimal" w:pos="4800"/>
        <w:tab w:val="left" w:pos="4999"/>
      </w:tabs>
      <w:ind w:right="0"/>
    </w:pPr>
  </w:style>
  <w:style w:type="paragraph" w:customStyle="1" w:styleId="wuNumList3">
    <w:name w:val="wuNumList3"/>
    <w:basedOn w:val="wuNumList1"/>
    <w:rsid w:val="00643FA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wuNumList4">
    <w:name w:val="wuNumList4"/>
    <w:basedOn w:val="wu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character" w:customStyle="1" w:styleId="Copyright">
    <w:name w:val="Copyright"/>
    <w:basedOn w:val="DefaultParagraphFont"/>
    <w:rsid w:val="004067DF"/>
    <w:rPr>
      <w:rFonts w:ascii="Arial" w:hAnsi="Arial"/>
      <w:sz w:val="16"/>
    </w:rPr>
  </w:style>
  <w:style w:type="paragraph" w:customStyle="1" w:styleId="wuLetSubList1">
    <w:name w:val="wuLetSubList1"/>
    <w:basedOn w:val="wuBaseText"/>
    <w:link w:val="wuLetSubList1Char"/>
    <w:rsid w:val="005B18E8"/>
    <w:pPr>
      <w:tabs>
        <w:tab w:val="decimal" w:pos="679"/>
        <w:tab w:val="left" w:pos="881"/>
      </w:tabs>
      <w:spacing w:after="200"/>
      <w:ind w:left="881" w:hanging="881"/>
    </w:pPr>
  </w:style>
  <w:style w:type="paragraph" w:customStyle="1" w:styleId="wuLetSubList2">
    <w:name w:val="wuLetSubList2"/>
    <w:basedOn w:val="wuLetSubList1"/>
    <w:link w:val="wuLetSubList2Char"/>
    <w:rsid w:val="005B18E8"/>
    <w:pPr>
      <w:tabs>
        <w:tab w:val="decimal" w:pos="5119"/>
        <w:tab w:val="left" w:pos="5321"/>
      </w:tabs>
      <w:ind w:right="0"/>
    </w:pPr>
  </w:style>
  <w:style w:type="paragraph" w:customStyle="1" w:styleId="wuLetSubList3">
    <w:name w:val="wuLetSubList3"/>
    <w:basedOn w:val="wuLetSubList1"/>
    <w:rsid w:val="005B18E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wuLetSubList4">
    <w:name w:val="wuLetSubList4"/>
    <w:basedOn w:val="wuLetSubList2"/>
    <w:link w:val="wuLetSubList4Char"/>
    <w:rsid w:val="005B18E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ForUseWith">
    <w:name w:val="aaaForUseWith"/>
    <w:basedOn w:val="DefaultParagraphFont"/>
    <w:rsid w:val="005D32E3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5D32E3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5D3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B94648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B94648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5D32E3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5D32E3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D32E3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  <w:style w:type="character" w:styleId="Hyperlink">
    <w:name w:val="Hyperlink"/>
    <w:basedOn w:val="DefaultParagraphFont"/>
    <w:rsid w:val="004A48EA"/>
    <w:rPr>
      <w:color w:val="0000FF"/>
      <w:u w:val="single"/>
    </w:rPr>
  </w:style>
  <w:style w:type="paragraph" w:styleId="DocumentMap">
    <w:name w:val="Document Map"/>
    <w:basedOn w:val="Normal"/>
    <w:semiHidden/>
    <w:rsid w:val="00452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uBaseTextChar">
    <w:name w:val="wuBaseText Char"/>
    <w:basedOn w:val="DefaultParagraphFont"/>
    <w:link w:val="wuBaseText"/>
    <w:rsid w:val="00C45AB8"/>
    <w:rPr>
      <w:sz w:val="40"/>
      <w:szCs w:val="40"/>
      <w:lang w:val="en-US" w:eastAsia="en-US" w:bidi="ar-SA"/>
    </w:rPr>
  </w:style>
  <w:style w:type="character" w:customStyle="1" w:styleId="wuLetSubList1Char">
    <w:name w:val="wuLetSubList1 Char"/>
    <w:basedOn w:val="wuBaseTextChar"/>
    <w:link w:val="wuLetSubList1"/>
    <w:rsid w:val="00C45AB8"/>
    <w:rPr>
      <w:sz w:val="40"/>
      <w:szCs w:val="40"/>
      <w:lang w:val="en-US" w:eastAsia="en-US" w:bidi="ar-SA"/>
    </w:rPr>
  </w:style>
  <w:style w:type="character" w:customStyle="1" w:styleId="wuLetSubList2Char">
    <w:name w:val="wuLetSubList2 Char"/>
    <w:basedOn w:val="wuLetSubList1Char"/>
    <w:link w:val="wuLetSubList2"/>
    <w:rsid w:val="00C45AB8"/>
    <w:rPr>
      <w:sz w:val="40"/>
      <w:szCs w:val="40"/>
      <w:lang w:val="en-US" w:eastAsia="en-US" w:bidi="ar-SA"/>
    </w:rPr>
  </w:style>
  <w:style w:type="character" w:customStyle="1" w:styleId="wuLetSubList4Char">
    <w:name w:val="wuLetSubList4 Char"/>
    <w:basedOn w:val="wuLetSubList2Char"/>
    <w:link w:val="wuLetSubList4"/>
    <w:rsid w:val="00C45AB8"/>
    <w:rPr>
      <w:sz w:val="40"/>
      <w:szCs w:val="40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0C0B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B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FE"/>
    <w:rPr>
      <w:rFonts w:ascii="Lucida Grande" w:hAnsi="Lucida Grande"/>
      <w:sz w:val="18"/>
      <w:szCs w:val="18"/>
    </w:rPr>
  </w:style>
  <w:style w:type="paragraph" w:customStyle="1" w:styleId="epDirectionLine">
    <w:name w:val="epDirectionLine"/>
    <w:next w:val="Normal"/>
    <w:rsid w:val="009A76AC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9A76AC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9A76AC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2">
    <w:name w:val="epNumList2"/>
    <w:basedOn w:val="epNumList1"/>
    <w:rsid w:val="009A76AC"/>
    <w:pPr>
      <w:tabs>
        <w:tab w:val="decimal" w:pos="4800"/>
        <w:tab w:val="left" w:pos="4999"/>
      </w:tabs>
      <w:ind w:right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67DF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wuBaseText">
    <w:name w:val="wuBaseText"/>
    <w:link w:val="wuBaseTextChar"/>
    <w:rsid w:val="00C468B2"/>
    <w:pPr>
      <w:widowControl w:val="0"/>
      <w:spacing w:after="240" w:line="480" w:lineRule="atLeast"/>
      <w:ind w:right="1680"/>
    </w:pPr>
    <w:rPr>
      <w:sz w:val="40"/>
      <w:szCs w:val="40"/>
    </w:rPr>
  </w:style>
  <w:style w:type="paragraph" w:customStyle="1" w:styleId="wuDirectionLine">
    <w:name w:val="wuDirectionLine"/>
    <w:next w:val="wuBaseText"/>
    <w:rsid w:val="00C468B2"/>
    <w:pPr>
      <w:widowControl w:val="0"/>
      <w:spacing w:before="120" w:after="220" w:line="480" w:lineRule="atLeast"/>
      <w:ind w:right="1680"/>
    </w:pPr>
    <w:rPr>
      <w:rFonts w:ascii="Arial" w:hAnsi="Arial"/>
      <w:b/>
      <w:sz w:val="36"/>
      <w:szCs w:val="24"/>
    </w:rPr>
  </w:style>
  <w:style w:type="character" w:customStyle="1" w:styleId="wuListNumber">
    <w:name w:val="wuListNumber"/>
    <w:basedOn w:val="DefaultParagraphFont"/>
    <w:rsid w:val="00C468B2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656D25"/>
    <w:pPr>
      <w:tabs>
        <w:tab w:val="decimal" w:pos="360"/>
        <w:tab w:val="left" w:pos="559"/>
      </w:tabs>
      <w:ind w:left="559" w:hanging="559"/>
    </w:pPr>
  </w:style>
  <w:style w:type="paragraph" w:customStyle="1" w:styleId="wuNumList2">
    <w:name w:val="wuNumList2"/>
    <w:basedOn w:val="wuNumList1"/>
    <w:rsid w:val="00156754"/>
    <w:pPr>
      <w:tabs>
        <w:tab w:val="decimal" w:pos="4800"/>
        <w:tab w:val="left" w:pos="4999"/>
      </w:tabs>
      <w:ind w:right="0"/>
    </w:pPr>
  </w:style>
  <w:style w:type="paragraph" w:customStyle="1" w:styleId="wuNumList3">
    <w:name w:val="wuNumList3"/>
    <w:basedOn w:val="wuNumList1"/>
    <w:rsid w:val="00643FA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wuNumList4">
    <w:name w:val="wuNumList4"/>
    <w:basedOn w:val="wu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character" w:customStyle="1" w:styleId="Copyright">
    <w:name w:val="Copyright"/>
    <w:basedOn w:val="DefaultParagraphFont"/>
    <w:rsid w:val="004067DF"/>
    <w:rPr>
      <w:rFonts w:ascii="Arial" w:hAnsi="Arial"/>
      <w:sz w:val="16"/>
    </w:rPr>
  </w:style>
  <w:style w:type="paragraph" w:customStyle="1" w:styleId="wuLetSubList1">
    <w:name w:val="wuLetSubList1"/>
    <w:basedOn w:val="wuBaseText"/>
    <w:link w:val="wuLetSubList1Char"/>
    <w:rsid w:val="005B18E8"/>
    <w:pPr>
      <w:tabs>
        <w:tab w:val="decimal" w:pos="679"/>
        <w:tab w:val="left" w:pos="881"/>
      </w:tabs>
      <w:spacing w:after="200"/>
      <w:ind w:left="881" w:hanging="881"/>
    </w:pPr>
  </w:style>
  <w:style w:type="paragraph" w:customStyle="1" w:styleId="wuLetSubList2">
    <w:name w:val="wuLetSubList2"/>
    <w:basedOn w:val="wuLetSubList1"/>
    <w:link w:val="wuLetSubList2Char"/>
    <w:rsid w:val="005B18E8"/>
    <w:pPr>
      <w:tabs>
        <w:tab w:val="decimal" w:pos="5119"/>
        <w:tab w:val="left" w:pos="5321"/>
      </w:tabs>
      <w:ind w:right="0"/>
    </w:pPr>
  </w:style>
  <w:style w:type="paragraph" w:customStyle="1" w:styleId="wuLetSubList3">
    <w:name w:val="wuLetSubList3"/>
    <w:basedOn w:val="wuLetSubList1"/>
    <w:rsid w:val="005B18E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wuLetSubList4">
    <w:name w:val="wuLetSubList4"/>
    <w:basedOn w:val="wuLetSubList2"/>
    <w:link w:val="wuLetSubList4Char"/>
    <w:rsid w:val="005B18E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ForUseWith">
    <w:name w:val="aaaForUseWith"/>
    <w:basedOn w:val="DefaultParagraphFont"/>
    <w:rsid w:val="005D32E3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5D32E3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5D3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B94648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B94648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5D32E3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5D32E3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D32E3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  <w:style w:type="character" w:styleId="Hyperlink">
    <w:name w:val="Hyperlink"/>
    <w:basedOn w:val="DefaultParagraphFont"/>
    <w:rsid w:val="004A48EA"/>
    <w:rPr>
      <w:color w:val="0000FF"/>
      <w:u w:val="single"/>
    </w:rPr>
  </w:style>
  <w:style w:type="paragraph" w:styleId="DocumentMap">
    <w:name w:val="Document Map"/>
    <w:basedOn w:val="Normal"/>
    <w:semiHidden/>
    <w:rsid w:val="00452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uBaseTextChar">
    <w:name w:val="wuBaseText Char"/>
    <w:basedOn w:val="DefaultParagraphFont"/>
    <w:link w:val="wuBaseText"/>
    <w:rsid w:val="00C45AB8"/>
    <w:rPr>
      <w:sz w:val="40"/>
      <w:szCs w:val="40"/>
      <w:lang w:val="en-US" w:eastAsia="en-US" w:bidi="ar-SA"/>
    </w:rPr>
  </w:style>
  <w:style w:type="character" w:customStyle="1" w:styleId="wuLetSubList1Char">
    <w:name w:val="wuLetSubList1 Char"/>
    <w:basedOn w:val="wuBaseTextChar"/>
    <w:link w:val="wuLetSubList1"/>
    <w:rsid w:val="00C45AB8"/>
    <w:rPr>
      <w:sz w:val="40"/>
      <w:szCs w:val="40"/>
      <w:lang w:val="en-US" w:eastAsia="en-US" w:bidi="ar-SA"/>
    </w:rPr>
  </w:style>
  <w:style w:type="character" w:customStyle="1" w:styleId="wuLetSubList2Char">
    <w:name w:val="wuLetSubList2 Char"/>
    <w:basedOn w:val="wuLetSubList1Char"/>
    <w:link w:val="wuLetSubList2"/>
    <w:rsid w:val="00C45AB8"/>
    <w:rPr>
      <w:sz w:val="40"/>
      <w:szCs w:val="40"/>
      <w:lang w:val="en-US" w:eastAsia="en-US" w:bidi="ar-SA"/>
    </w:rPr>
  </w:style>
  <w:style w:type="character" w:customStyle="1" w:styleId="wuLetSubList4Char">
    <w:name w:val="wuLetSubList4 Char"/>
    <w:basedOn w:val="wuLetSubList2Char"/>
    <w:link w:val="wuLetSubList4"/>
    <w:rsid w:val="00C45AB8"/>
    <w:rPr>
      <w:sz w:val="40"/>
      <w:szCs w:val="40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0C0B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B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FE"/>
    <w:rPr>
      <w:rFonts w:ascii="Lucida Grande" w:hAnsi="Lucida Grande"/>
      <w:sz w:val="18"/>
      <w:szCs w:val="18"/>
    </w:rPr>
  </w:style>
  <w:style w:type="paragraph" w:customStyle="1" w:styleId="epDirectionLine">
    <w:name w:val="epDirectionLine"/>
    <w:next w:val="Normal"/>
    <w:rsid w:val="009A76AC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9A76AC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9A76AC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2">
    <w:name w:val="epNumList2"/>
    <w:basedOn w:val="epNumList1"/>
    <w:rsid w:val="009A76AC"/>
    <w:pPr>
      <w:tabs>
        <w:tab w:val="decimal" w:pos="4800"/>
        <w:tab w:val="left" w:pos="4999"/>
      </w:tabs>
      <w:ind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file:///C:\replacearts\Red%20Resources%20by%20Chapter\Red%20Chapter%204%20RBC\Arts\PNGs\mscc7_rbc_0401_00.png" TargetMode="External"/><Relationship Id="rId21" Type="http://schemas.openxmlformats.org/officeDocument/2006/relationships/image" Target="media/image8.png"/><Relationship Id="rId22" Type="http://schemas.openxmlformats.org/officeDocument/2006/relationships/image" Target="file:///C:\replacearts\Red%20Resources%20by%20Chapter\Red%20Chapter%204%20RBC\Arts\PNGs\mscc7_rbc_0401_01.png" TargetMode="External"/><Relationship Id="rId23" Type="http://schemas.openxmlformats.org/officeDocument/2006/relationships/image" Target="media/image9.png"/><Relationship Id="rId24" Type="http://schemas.openxmlformats.org/officeDocument/2006/relationships/image" Target="file:///C:\replacearts\Red%20Resources%20by%20Chapter\Red%20Chapter%204%20RBC\Arts\PNGs\mscc7_rbc_0401_02.png" TargetMode="External"/><Relationship Id="rId25" Type="http://schemas.openxmlformats.org/officeDocument/2006/relationships/image" Target="media/image10.png"/><Relationship Id="rId26" Type="http://schemas.openxmlformats.org/officeDocument/2006/relationships/image" Target="file:///C:\replacearts\Red%20Resources%20by%20Chapter\Red%20Chapter%204%20RBC\Arts\PNGs\mscc7_rbc_0401_03.png" TargetMode="External"/><Relationship Id="rId27" Type="http://schemas.openxmlformats.org/officeDocument/2006/relationships/image" Target="media/image11.wmf"/><Relationship Id="rId28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oleObject" Target="embeddings/oleObject8.bin"/><Relationship Id="rId31" Type="http://schemas.openxmlformats.org/officeDocument/2006/relationships/image" Target="media/image13.wmf"/><Relationship Id="rId32" Type="http://schemas.openxmlformats.org/officeDocument/2006/relationships/oleObject" Target="embeddings/oleObject9.bin"/><Relationship Id="rId9" Type="http://schemas.openxmlformats.org/officeDocument/2006/relationships/image" Target="media/image2.wmf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33" Type="http://schemas.openxmlformats.org/officeDocument/2006/relationships/image" Target="media/image14.wmf"/><Relationship Id="rId34" Type="http://schemas.openxmlformats.org/officeDocument/2006/relationships/oleObject" Target="embeddings/oleObject10.bin"/><Relationship Id="rId35" Type="http://schemas.openxmlformats.org/officeDocument/2006/relationships/image" Target="media/image15.wmf"/><Relationship Id="rId36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Relationship Id="rId13" Type="http://schemas.openxmlformats.org/officeDocument/2006/relationships/image" Target="media/image4.wmf"/><Relationship Id="rId14" Type="http://schemas.openxmlformats.org/officeDocument/2006/relationships/oleObject" Target="embeddings/oleObject4.bin"/><Relationship Id="rId15" Type="http://schemas.openxmlformats.org/officeDocument/2006/relationships/image" Target="media/image5.wmf"/><Relationship Id="rId16" Type="http://schemas.openxmlformats.org/officeDocument/2006/relationships/oleObject" Target="embeddings/oleObject5.bin"/><Relationship Id="rId17" Type="http://schemas.openxmlformats.org/officeDocument/2006/relationships/image" Target="media/image6.wmf"/><Relationship Id="rId18" Type="http://schemas.openxmlformats.org/officeDocument/2006/relationships/oleObject" Target="embeddings/oleObject6.bin"/><Relationship Id="rId19" Type="http://schemas.openxmlformats.org/officeDocument/2006/relationships/image" Target="media/image7.png"/><Relationship Id="rId37" Type="http://schemas.openxmlformats.org/officeDocument/2006/relationships/image" Target="media/image16.wmf"/><Relationship Id="rId38" Type="http://schemas.openxmlformats.org/officeDocument/2006/relationships/oleObject" Target="embeddings/oleObject12.bin"/><Relationship Id="rId39" Type="http://schemas.openxmlformats.org/officeDocument/2006/relationships/footer" Target="footer1.xml"/><Relationship Id="rId40" Type="http://schemas.openxmlformats.org/officeDocument/2006/relationships/footer" Target="footer2.xm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g\My%20Documents\WORK%20Files\Larson%20Texts%20work\msm_rs_warmu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Settings\Meg\My Documents\WORK Files\Larson Texts work\msm_rs_warmup.dot</Template>
  <TotalTime>29</TotalTime>
  <Pages>5</Pages>
  <Words>360</Words>
  <Characters>1463</Characters>
  <Application>Microsoft Macintosh Word</Application>
  <DocSecurity>0</DocSecurity>
  <Lines>133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Multiplication is repeated addition</vt:lpstr>
    </vt:vector>
  </TitlesOfParts>
  <Company> </Company>
  <LinksUpToDate>false</LinksUpToDate>
  <CharactersWithSpaces>1744</CharactersWithSpaces>
  <SharedDoc>false</SharedDoc>
  <HLinks>
    <vt:vector size="60" baseType="variant">
      <vt:variant>
        <vt:i4>3801089</vt:i4>
      </vt:variant>
      <vt:variant>
        <vt:i4>-1</vt:i4>
      </vt:variant>
      <vt:variant>
        <vt:i4>1349</vt:i4>
      </vt:variant>
      <vt:variant>
        <vt:i4>1</vt:i4>
      </vt:variant>
      <vt:variant>
        <vt:lpwstr>R:\msfl8wb01.01\Gr 8 Production\Gr 8 CRB\Gr 8_CR_Chap_08\Gr 8_CR_Chap_08_Art\msfl8_crb_wu_08_001.eps</vt:lpwstr>
      </vt:variant>
      <vt:variant>
        <vt:lpwstr/>
      </vt:variant>
      <vt:variant>
        <vt:i4>3735553</vt:i4>
      </vt:variant>
      <vt:variant>
        <vt:i4>-1</vt:i4>
      </vt:variant>
      <vt:variant>
        <vt:i4>1350</vt:i4>
      </vt:variant>
      <vt:variant>
        <vt:i4>1</vt:i4>
      </vt:variant>
      <vt:variant>
        <vt:lpwstr>R:\msfl8wb01.01\Gr 8 Production\Gr 8 CRB\Gr 8_CR_Chap_08\Gr 8_CR_Chap_08_Art\msfl8_crb_wu_08_002.eps</vt:lpwstr>
      </vt:variant>
      <vt:variant>
        <vt:lpwstr/>
      </vt:variant>
      <vt:variant>
        <vt:i4>3670017</vt:i4>
      </vt:variant>
      <vt:variant>
        <vt:i4>-1</vt:i4>
      </vt:variant>
      <vt:variant>
        <vt:i4>1351</vt:i4>
      </vt:variant>
      <vt:variant>
        <vt:i4>1</vt:i4>
      </vt:variant>
      <vt:variant>
        <vt:lpwstr>R:\msfl8wb01.01\Gr 8 Production\Gr 8 CRB\Gr 8_CR_Chap_08\Gr 8_CR_Chap_08_Art\msfl8_crb_wu_08_003.eps</vt:lpwstr>
      </vt:variant>
      <vt:variant>
        <vt:lpwstr/>
      </vt:variant>
      <vt:variant>
        <vt:i4>4128769</vt:i4>
      </vt:variant>
      <vt:variant>
        <vt:i4>-1</vt:i4>
      </vt:variant>
      <vt:variant>
        <vt:i4>1352</vt:i4>
      </vt:variant>
      <vt:variant>
        <vt:i4>1</vt:i4>
      </vt:variant>
      <vt:variant>
        <vt:lpwstr>R:\msfl8wb01.01\Gr 8 Production\Gr 8 CRB\Gr 8_CR_Chap_08\Gr 8_CR_Chap_08_Art\msfl8_crb_wu_08_004.eps</vt:lpwstr>
      </vt:variant>
      <vt:variant>
        <vt:lpwstr/>
      </vt:variant>
      <vt:variant>
        <vt:i4>4063233</vt:i4>
      </vt:variant>
      <vt:variant>
        <vt:i4>-1</vt:i4>
      </vt:variant>
      <vt:variant>
        <vt:i4>1353</vt:i4>
      </vt:variant>
      <vt:variant>
        <vt:i4>1</vt:i4>
      </vt:variant>
      <vt:variant>
        <vt:lpwstr>R:\msfl8wb01.01\Gr 8 Production\Gr 8 CRB\Gr 8_CR_Chap_08\Gr 8_CR_Chap_08_Art\msfl8_crb_wu_08_005.eps</vt:lpwstr>
      </vt:variant>
      <vt:variant>
        <vt:lpwstr/>
      </vt:variant>
      <vt:variant>
        <vt:i4>3997697</vt:i4>
      </vt:variant>
      <vt:variant>
        <vt:i4>-1</vt:i4>
      </vt:variant>
      <vt:variant>
        <vt:i4>1354</vt:i4>
      </vt:variant>
      <vt:variant>
        <vt:i4>1</vt:i4>
      </vt:variant>
      <vt:variant>
        <vt:lpwstr>R:\msfl8wb01.01\Gr 8 Production\Gr 8 CRB\Gr 8_CR_Chap_08\Gr 8_CR_Chap_08_Art\msfl8_crb_wu_08_006.eps</vt:lpwstr>
      </vt:variant>
      <vt:variant>
        <vt:lpwstr/>
      </vt:variant>
      <vt:variant>
        <vt:i4>3932161</vt:i4>
      </vt:variant>
      <vt:variant>
        <vt:i4>-1</vt:i4>
      </vt:variant>
      <vt:variant>
        <vt:i4>1355</vt:i4>
      </vt:variant>
      <vt:variant>
        <vt:i4>1</vt:i4>
      </vt:variant>
      <vt:variant>
        <vt:lpwstr>R:\msfl8wb01.01\Gr 8 Production\Gr 8 CRB\Gr 8_CR_Chap_08\Gr 8_CR_Chap_08_Art\msfl8_crb_wu_08_007.eps</vt:lpwstr>
      </vt:variant>
      <vt:variant>
        <vt:lpwstr/>
      </vt:variant>
      <vt:variant>
        <vt:i4>3342337</vt:i4>
      </vt:variant>
      <vt:variant>
        <vt:i4>-1</vt:i4>
      </vt:variant>
      <vt:variant>
        <vt:i4>1356</vt:i4>
      </vt:variant>
      <vt:variant>
        <vt:i4>1</vt:i4>
      </vt:variant>
      <vt:variant>
        <vt:lpwstr>R:\msfl8wb01.01\Gr 8 Production\Gr 8 CRB\Gr 8_CR_Chap_08\Gr 8_CR_Chap_08_Art\msfl8_crb_wu_08_008.eps</vt:lpwstr>
      </vt:variant>
      <vt:variant>
        <vt:lpwstr/>
      </vt:variant>
      <vt:variant>
        <vt:i4>3276801</vt:i4>
      </vt:variant>
      <vt:variant>
        <vt:i4>-1</vt:i4>
      </vt:variant>
      <vt:variant>
        <vt:i4>1357</vt:i4>
      </vt:variant>
      <vt:variant>
        <vt:i4>1</vt:i4>
      </vt:variant>
      <vt:variant>
        <vt:lpwstr>R:\msfl8wb01.01\Gr 8 Production\Gr 8 CRB\Gr 8_CR_Chap_08\Gr 8_CR_Chap_08_Art\msfl8_crb_wu_08_009.eps</vt:lpwstr>
      </vt:variant>
      <vt:variant>
        <vt:lpwstr/>
      </vt:variant>
      <vt:variant>
        <vt:i4>3866625</vt:i4>
      </vt:variant>
      <vt:variant>
        <vt:i4>-1</vt:i4>
      </vt:variant>
      <vt:variant>
        <vt:i4>1358</vt:i4>
      </vt:variant>
      <vt:variant>
        <vt:i4>1</vt:i4>
      </vt:variant>
      <vt:variant>
        <vt:lpwstr>R:\msfl8wb01.01\Gr 8 Production\Gr 8 CRB\Gr 8_CR_Chap_08\Gr 8_CR_Chap_08_Art\msfl8_crb_wu_08_000.eps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Multiplication is repeated addition</dc:title>
  <dc:subject/>
  <dc:creator>Margaret W. McAllister</dc:creator>
  <cp:keywords/>
  <dc:description/>
  <cp:lastModifiedBy>Kristen Erol</cp:lastModifiedBy>
  <cp:revision>7</cp:revision>
  <cp:lastPrinted>2008-12-30T15:44:00Z</cp:lastPrinted>
  <dcterms:created xsi:type="dcterms:W3CDTF">2014-10-02T13:49:00Z</dcterms:created>
  <dcterms:modified xsi:type="dcterms:W3CDTF">2014-10-06T20:05:00Z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Full=20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msm_rs_warmup.eqp</vt:lpwstr>
  </property>
  <property fmtid="{D5CDD505-2E9C-101B-9397-08002B2CF9AE}" pid="7" name="MTWinEqns">
    <vt:bool>true</vt:bool>
  </property>
</Properties>
</file>